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8313" w14:textId="2CC93E7C" w:rsidR="00A61A4C" w:rsidRDefault="00A61A4C" w:rsidP="00C76853">
      <w:pPr>
        <w:pStyle w:val="Kopfzeile"/>
        <w:tabs>
          <w:tab w:val="clear" w:pos="4536"/>
          <w:tab w:val="clear" w:pos="9072"/>
        </w:tabs>
        <w:rPr>
          <w:rFonts w:ascii="Century Gothic" w:hAnsi="Century Gothic" w:cs="Calibri"/>
          <w:lang w:val="en-US"/>
        </w:rPr>
      </w:pPr>
    </w:p>
    <w:p w14:paraId="2AE32E59" w14:textId="2B884D87" w:rsidR="00A61A4C" w:rsidRDefault="00A61A4C" w:rsidP="00C76853">
      <w:pPr>
        <w:pStyle w:val="Kopfzeile"/>
        <w:tabs>
          <w:tab w:val="clear" w:pos="4536"/>
          <w:tab w:val="clear" w:pos="9072"/>
        </w:tabs>
        <w:rPr>
          <w:rFonts w:ascii="Century Gothic" w:hAnsi="Century Gothic" w:cs="Calibri"/>
          <w:lang w:val="en-US"/>
        </w:rPr>
      </w:pPr>
      <w:bookmarkStart w:id="0" w:name="_MON_1422346247"/>
      <w:bookmarkStart w:id="1" w:name="_MON_1422346390"/>
      <w:bookmarkStart w:id="2" w:name="_MON_1422346428"/>
      <w:bookmarkEnd w:id="0"/>
      <w:bookmarkEnd w:id="1"/>
      <w:bookmarkEnd w:id="2"/>
    </w:p>
    <w:p w14:paraId="27130498" w14:textId="77777777" w:rsidR="00026930" w:rsidRPr="00EB1906" w:rsidRDefault="00026930" w:rsidP="00C76853">
      <w:pPr>
        <w:pStyle w:val="Kopfzeile"/>
        <w:tabs>
          <w:tab w:val="clear" w:pos="4536"/>
          <w:tab w:val="clear" w:pos="9072"/>
        </w:tabs>
        <w:rPr>
          <w:rFonts w:ascii="Century Gothic" w:hAnsi="Century Gothic" w:cs="Calibri"/>
          <w:lang w:val="en-US"/>
        </w:rPr>
      </w:pPr>
    </w:p>
    <w:p w14:paraId="6875D935" w14:textId="77777777" w:rsidR="00225443" w:rsidRPr="00CF48AC" w:rsidRDefault="00225443" w:rsidP="00225443">
      <w:pPr>
        <w:shd w:val="clear" w:color="auto" w:fill="FFFFFF"/>
        <w:spacing w:line="293" w:lineRule="exact"/>
        <w:ind w:right="91"/>
        <w:jc w:val="center"/>
        <w:rPr>
          <w:rFonts w:asciiTheme="majorHAnsi" w:hAnsiTheme="majorHAnsi" w:cstheme="majorHAnsi"/>
          <w:b/>
          <w:bCs/>
          <w:color w:val="000000"/>
          <w:lang w:val="en-US"/>
        </w:rPr>
      </w:pP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>International German Championships</w:t>
      </w:r>
    </w:p>
    <w:p w14:paraId="0C1AAE08" w14:textId="6136501B" w:rsidR="000361D5" w:rsidRPr="00CF48AC" w:rsidRDefault="000361D5" w:rsidP="000361D5">
      <w:pPr>
        <w:shd w:val="clear" w:color="auto" w:fill="FFFFFF"/>
        <w:spacing w:line="293" w:lineRule="exact"/>
        <w:ind w:right="91"/>
        <w:jc w:val="center"/>
        <w:rPr>
          <w:rFonts w:asciiTheme="majorHAnsi" w:hAnsiTheme="majorHAnsi" w:cstheme="majorHAnsi"/>
          <w:lang w:val="en-US"/>
        </w:rPr>
      </w:pP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>MEN AND WOMEN</w:t>
      </w:r>
    </w:p>
    <w:p w14:paraId="76933255" w14:textId="06C682A5" w:rsidR="000361D5" w:rsidRPr="00CF48AC" w:rsidRDefault="00914C58" w:rsidP="000361D5">
      <w:pPr>
        <w:shd w:val="clear" w:color="auto" w:fill="FFFFFF"/>
        <w:spacing w:line="293" w:lineRule="exact"/>
        <w:ind w:right="91"/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color w:val="000000"/>
          <w:lang w:val="en-US"/>
        </w:rPr>
        <w:t>BONN</w:t>
      </w:r>
      <w:r w:rsidR="000361D5" w:rsidRPr="00CF48AC">
        <w:rPr>
          <w:rFonts w:asciiTheme="majorHAnsi" w:hAnsiTheme="majorHAnsi" w:cstheme="majorHAnsi"/>
          <w:b/>
          <w:bCs/>
          <w:color w:val="000000"/>
          <w:lang w:val="en-US"/>
        </w:rPr>
        <w:t>/GERMANY</w:t>
      </w:r>
    </w:p>
    <w:p w14:paraId="07FEE762" w14:textId="7C81F347" w:rsidR="000361D5" w:rsidRPr="00CF48AC" w:rsidRDefault="00914C58" w:rsidP="000361D5">
      <w:pPr>
        <w:shd w:val="clear" w:color="auto" w:fill="FFFFFF"/>
        <w:spacing w:line="293" w:lineRule="exact"/>
        <w:ind w:right="101"/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color w:val="000000"/>
          <w:lang w:val="en-US"/>
        </w:rPr>
        <w:t>18</w:t>
      </w:r>
      <w:r w:rsidR="000361D5" w:rsidRPr="00CF48AC">
        <w:rPr>
          <w:rFonts w:asciiTheme="majorHAnsi" w:hAnsiTheme="majorHAnsi" w:cstheme="majorHAnsi"/>
          <w:b/>
          <w:bCs/>
          <w:color w:val="000000"/>
          <w:lang w:val="en-US"/>
        </w:rPr>
        <w:t>.</w:t>
      </w:r>
      <w:r w:rsidR="00E825D2" w:rsidRPr="00CF48AC">
        <w:rPr>
          <w:rFonts w:asciiTheme="majorHAnsi" w:hAnsiTheme="majorHAnsi" w:cstheme="majorHAnsi"/>
          <w:b/>
          <w:bCs/>
          <w:color w:val="000000"/>
          <w:lang w:val="en-US"/>
        </w:rPr>
        <w:t>0</w:t>
      </w:r>
      <w:r>
        <w:rPr>
          <w:rFonts w:asciiTheme="majorHAnsi" w:hAnsiTheme="majorHAnsi" w:cstheme="majorHAnsi"/>
          <w:b/>
          <w:bCs/>
          <w:color w:val="000000"/>
          <w:lang w:val="en-US"/>
        </w:rPr>
        <w:t>5</w:t>
      </w:r>
      <w:r w:rsidR="00E825D2" w:rsidRPr="00CF48AC">
        <w:rPr>
          <w:rFonts w:asciiTheme="majorHAnsi" w:hAnsiTheme="majorHAnsi" w:cstheme="majorHAnsi"/>
          <w:b/>
          <w:bCs/>
          <w:color w:val="000000"/>
          <w:lang w:val="en-US"/>
        </w:rPr>
        <w:t>.</w:t>
      </w:r>
      <w:r w:rsidR="000361D5"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 </w:t>
      </w:r>
      <w:r w:rsidR="000C709C">
        <w:rPr>
          <w:rFonts w:asciiTheme="majorHAnsi" w:hAnsiTheme="majorHAnsi" w:cstheme="majorHAnsi"/>
          <w:b/>
          <w:bCs/>
          <w:color w:val="000000"/>
          <w:lang w:val="en-US"/>
        </w:rPr>
        <w:t>-</w:t>
      </w:r>
      <w:r w:rsidR="000361D5"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 </w:t>
      </w:r>
      <w:r w:rsidR="000C709C">
        <w:rPr>
          <w:rFonts w:asciiTheme="majorHAnsi" w:hAnsiTheme="majorHAnsi" w:cstheme="majorHAnsi"/>
          <w:b/>
          <w:bCs/>
          <w:color w:val="000000"/>
          <w:lang w:val="en-US"/>
        </w:rPr>
        <w:t>2</w:t>
      </w:r>
      <w:r>
        <w:rPr>
          <w:rFonts w:asciiTheme="majorHAnsi" w:hAnsiTheme="majorHAnsi" w:cstheme="majorHAnsi"/>
          <w:b/>
          <w:bCs/>
          <w:color w:val="000000"/>
          <w:lang w:val="en-US"/>
        </w:rPr>
        <w:t>0</w:t>
      </w:r>
      <w:r w:rsidR="000361D5" w:rsidRPr="00CF48AC">
        <w:rPr>
          <w:rFonts w:asciiTheme="majorHAnsi" w:hAnsiTheme="majorHAnsi" w:cstheme="majorHAnsi"/>
          <w:b/>
          <w:bCs/>
          <w:color w:val="000000"/>
          <w:lang w:val="en-US"/>
        </w:rPr>
        <w:t>.0</w:t>
      </w:r>
      <w:r>
        <w:rPr>
          <w:rFonts w:asciiTheme="majorHAnsi" w:hAnsiTheme="majorHAnsi" w:cstheme="majorHAnsi"/>
          <w:b/>
          <w:bCs/>
          <w:color w:val="000000"/>
          <w:lang w:val="en-US"/>
        </w:rPr>
        <w:t>5</w:t>
      </w:r>
      <w:r w:rsidR="000361D5" w:rsidRPr="00CF48AC">
        <w:rPr>
          <w:rFonts w:asciiTheme="majorHAnsi" w:hAnsiTheme="majorHAnsi" w:cstheme="majorHAnsi"/>
          <w:b/>
          <w:bCs/>
          <w:color w:val="000000"/>
          <w:lang w:val="en-US"/>
        </w:rPr>
        <w:t>.20</w:t>
      </w:r>
      <w:r w:rsidR="000C709C">
        <w:rPr>
          <w:rFonts w:asciiTheme="majorHAnsi" w:hAnsiTheme="majorHAnsi" w:cstheme="majorHAnsi"/>
          <w:b/>
          <w:bCs/>
          <w:color w:val="000000"/>
          <w:lang w:val="en-US"/>
        </w:rPr>
        <w:t>2</w:t>
      </w:r>
      <w:r>
        <w:rPr>
          <w:rFonts w:asciiTheme="majorHAnsi" w:hAnsiTheme="majorHAnsi" w:cstheme="majorHAnsi"/>
          <w:b/>
          <w:bCs/>
          <w:color w:val="000000"/>
          <w:lang w:val="en-US"/>
        </w:rPr>
        <w:t>3</w:t>
      </w:r>
    </w:p>
    <w:p w14:paraId="58FF61DB" w14:textId="77777777" w:rsidR="00225443" w:rsidRPr="00CF48AC" w:rsidRDefault="00225443" w:rsidP="00225443">
      <w:pPr>
        <w:shd w:val="clear" w:color="auto" w:fill="FFFFFF"/>
        <w:spacing w:before="163" w:line="355" w:lineRule="exact"/>
        <w:ind w:left="2582" w:right="2683"/>
        <w:jc w:val="center"/>
        <w:rPr>
          <w:rFonts w:asciiTheme="majorHAnsi" w:hAnsiTheme="majorHAnsi" w:cstheme="majorHAnsi"/>
          <w:b/>
          <w:bCs/>
          <w:color w:val="000000"/>
          <w:lang w:val="en-US"/>
        </w:rPr>
      </w:pP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ENTRY FORM </w:t>
      </w:r>
    </w:p>
    <w:p w14:paraId="585A04CB" w14:textId="00E61AE3" w:rsidR="00225443" w:rsidRPr="00CF48AC" w:rsidRDefault="00354163" w:rsidP="00225443">
      <w:pPr>
        <w:shd w:val="clear" w:color="auto" w:fill="FFFFFF"/>
        <w:spacing w:before="163" w:line="355" w:lineRule="exact"/>
        <w:ind w:left="2582" w:right="2683"/>
        <w:jc w:val="center"/>
        <w:rPr>
          <w:rFonts w:asciiTheme="majorHAnsi" w:hAnsiTheme="majorHAnsi" w:cstheme="majorHAnsi"/>
          <w:b/>
          <w:bCs/>
          <w:color w:val="000000"/>
          <w:lang w:val="en-US"/>
        </w:rPr>
      </w:pP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Return not later than </w:t>
      </w:r>
      <w:r w:rsidR="0008730D">
        <w:rPr>
          <w:rFonts w:asciiTheme="majorHAnsi" w:hAnsiTheme="majorHAnsi" w:cstheme="majorHAnsi"/>
          <w:b/>
          <w:bCs/>
          <w:color w:val="000000"/>
          <w:lang w:val="en-US"/>
        </w:rPr>
        <w:t>1</w:t>
      </w:r>
      <w:r w:rsidR="00914C58">
        <w:rPr>
          <w:rFonts w:asciiTheme="majorHAnsi" w:hAnsiTheme="majorHAnsi" w:cstheme="majorHAnsi"/>
          <w:b/>
          <w:bCs/>
          <w:color w:val="000000"/>
          <w:lang w:val="en-US"/>
        </w:rPr>
        <w:t>st</w:t>
      </w:r>
      <w:r w:rsidR="008E3327"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 of </w:t>
      </w:r>
      <w:r w:rsidR="00914C58">
        <w:rPr>
          <w:rFonts w:asciiTheme="majorHAnsi" w:hAnsiTheme="majorHAnsi" w:cstheme="majorHAnsi"/>
          <w:b/>
          <w:bCs/>
          <w:color w:val="000000"/>
          <w:lang w:val="en-US"/>
        </w:rPr>
        <w:t xml:space="preserve">May </w:t>
      </w:r>
      <w:r w:rsidR="008E3327" w:rsidRPr="00CF48AC">
        <w:rPr>
          <w:rFonts w:asciiTheme="majorHAnsi" w:hAnsiTheme="majorHAnsi" w:cstheme="majorHAnsi"/>
          <w:b/>
          <w:bCs/>
          <w:color w:val="000000"/>
          <w:lang w:val="en-US"/>
        </w:rPr>
        <w:t>20</w:t>
      </w:r>
      <w:r w:rsidR="0008730D">
        <w:rPr>
          <w:rFonts w:asciiTheme="majorHAnsi" w:hAnsiTheme="majorHAnsi" w:cstheme="majorHAnsi"/>
          <w:b/>
          <w:bCs/>
          <w:color w:val="000000"/>
          <w:lang w:val="en-US"/>
        </w:rPr>
        <w:t>2</w:t>
      </w:r>
      <w:r w:rsidR="00914C58">
        <w:rPr>
          <w:rFonts w:asciiTheme="majorHAnsi" w:hAnsiTheme="majorHAnsi" w:cstheme="majorHAnsi"/>
          <w:b/>
          <w:bCs/>
          <w:color w:val="000000"/>
          <w:lang w:val="en-US"/>
        </w:rPr>
        <w:t>3</w:t>
      </w:r>
    </w:p>
    <w:p w14:paraId="1076D1B7" w14:textId="36BD89D8" w:rsidR="00225443" w:rsidRPr="00CF48AC" w:rsidRDefault="00AD427B" w:rsidP="00026930">
      <w:pPr>
        <w:shd w:val="clear" w:color="auto" w:fill="FFFFFF"/>
        <w:tabs>
          <w:tab w:val="left" w:leader="underscore" w:pos="4277"/>
          <w:tab w:val="left" w:leader="underscore" w:pos="9533"/>
        </w:tabs>
        <w:spacing w:before="216"/>
        <w:rPr>
          <w:rFonts w:asciiTheme="majorHAnsi" w:hAnsiTheme="majorHAnsi" w:cstheme="majorHAnsi"/>
          <w:b/>
          <w:bCs/>
          <w:color w:val="000000"/>
          <w:lang w:val="en-US"/>
        </w:rPr>
      </w:pP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Nation: </w:t>
      </w: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ab/>
        <w:t xml:space="preserve">       Contact </w:t>
      </w:r>
      <w:r w:rsidR="00225443"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Person: </w:t>
      </w:r>
      <w:r w:rsidR="00225443" w:rsidRPr="00CF48AC">
        <w:rPr>
          <w:rFonts w:asciiTheme="majorHAnsi" w:hAnsiTheme="majorHAnsi" w:cstheme="majorHAnsi"/>
          <w:b/>
          <w:bCs/>
          <w:color w:val="000000"/>
          <w:lang w:val="en-US"/>
        </w:rPr>
        <w:tab/>
      </w:r>
    </w:p>
    <w:p w14:paraId="5A7C2F3B" w14:textId="024D2D89" w:rsidR="00324EF4" w:rsidRPr="00CF48AC" w:rsidRDefault="00AD427B" w:rsidP="00AD427B">
      <w:pPr>
        <w:shd w:val="clear" w:color="auto" w:fill="FFFFFF"/>
        <w:tabs>
          <w:tab w:val="left" w:leader="underscore" w:pos="4277"/>
          <w:tab w:val="left" w:leader="underscore" w:pos="9533"/>
        </w:tabs>
        <w:spacing w:before="216"/>
        <w:rPr>
          <w:rFonts w:asciiTheme="majorHAnsi" w:hAnsiTheme="majorHAnsi" w:cstheme="majorHAnsi"/>
          <w:b/>
          <w:lang w:val="en-US"/>
        </w:rPr>
      </w:pPr>
      <w:r w:rsidRPr="00CF48AC">
        <w:rPr>
          <w:rFonts w:asciiTheme="majorHAnsi" w:hAnsiTheme="majorHAnsi" w:cstheme="majorHAnsi"/>
          <w:b/>
          <w:lang w:val="en-US"/>
        </w:rPr>
        <w:t xml:space="preserve">Email: </w:t>
      </w: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ab/>
      </w:r>
    </w:p>
    <w:p w14:paraId="038B3272" w14:textId="77777777" w:rsidR="00225443" w:rsidRPr="00CF48AC" w:rsidRDefault="00225443" w:rsidP="00225443">
      <w:pPr>
        <w:spacing w:after="235" w:line="1" w:lineRule="exact"/>
        <w:rPr>
          <w:rFonts w:asciiTheme="majorHAnsi" w:hAnsiTheme="majorHAnsi" w:cstheme="majorHAnsi"/>
          <w:sz w:val="2"/>
          <w:szCs w:val="2"/>
          <w:lang w:val="en-US"/>
        </w:rPr>
      </w:pPr>
    </w:p>
    <w:tbl>
      <w:tblPr>
        <w:tblW w:w="101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0"/>
        <w:gridCol w:w="1843"/>
        <w:gridCol w:w="1559"/>
        <w:gridCol w:w="1349"/>
        <w:gridCol w:w="1701"/>
      </w:tblGrid>
      <w:tr w:rsidR="00324EF4" w:rsidRPr="00CF48AC" w14:paraId="3E2B27E5" w14:textId="77777777" w:rsidTr="00AD427B">
        <w:trPr>
          <w:trHeight w:hRule="exact" w:val="74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AECD3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Male Athletes</w:t>
            </w:r>
          </w:p>
          <w:p w14:paraId="39FC10FA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Surname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414C0" w14:textId="77777777" w:rsidR="00324EF4" w:rsidRPr="00CF48AC" w:rsidRDefault="00324EF4" w:rsidP="000361D5">
            <w:pPr>
              <w:shd w:val="clear" w:color="auto" w:fill="FFFFFF"/>
              <w:jc w:val="center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First 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CB9A2" w14:textId="16E89BD6" w:rsidR="00324EF4" w:rsidRPr="00CF48AC" w:rsidRDefault="00324EF4" w:rsidP="00EB1906">
            <w:pPr>
              <w:shd w:val="clear" w:color="auto" w:fill="FFFFFF"/>
              <w:spacing w:line="245" w:lineRule="exact"/>
              <w:ind w:right="86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International License Number *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578ED" w14:textId="77D0608E" w:rsidR="00324EF4" w:rsidRPr="00CF48AC" w:rsidRDefault="00324EF4" w:rsidP="00EB1906">
            <w:pPr>
              <w:shd w:val="clear" w:color="auto" w:fill="FFFFFF"/>
              <w:spacing w:line="245" w:lineRule="exact"/>
              <w:ind w:right="168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CF48AC">
              <w:rPr>
                <w:rFonts w:asciiTheme="majorHAnsi" w:hAnsiTheme="majorHAnsi" w:cstheme="majorHAnsi"/>
                <w:color w:val="000000"/>
                <w:spacing w:val="-9"/>
                <w:lang w:val="en-US"/>
              </w:rPr>
              <w:t xml:space="preserve">Date of </w:t>
            </w: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Birth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D7DAD" w14:textId="7A29FFA0" w:rsidR="00324EF4" w:rsidRPr="00CF48AC" w:rsidRDefault="00AD427B" w:rsidP="00324EF4">
            <w:pPr>
              <w:shd w:val="clear" w:color="auto" w:fill="FFFFFF"/>
              <w:spacing w:line="245" w:lineRule="exact"/>
              <w:ind w:right="206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Swimming time (5</w:t>
            </w:r>
            <w:r w:rsidR="004B1DA3">
              <w:rPr>
                <w:rFonts w:asciiTheme="majorHAnsi" w:hAnsiTheme="majorHAnsi" w:cstheme="majorHAnsi"/>
                <w:color w:val="000000"/>
                <w:lang w:val="en-US"/>
              </w:rPr>
              <w:t xml:space="preserve">0 </w:t>
            </w:r>
            <w:r w:rsidR="00324EF4" w:rsidRPr="00CF48AC">
              <w:rPr>
                <w:rFonts w:asciiTheme="majorHAnsi" w:hAnsiTheme="majorHAnsi" w:cstheme="majorHAnsi"/>
                <w:color w:val="000000"/>
                <w:lang w:val="en-US"/>
              </w:rPr>
              <w:t>m)</w:t>
            </w:r>
          </w:p>
        </w:tc>
      </w:tr>
      <w:tr w:rsidR="00324EF4" w:rsidRPr="00CF48AC" w14:paraId="52F5FFD3" w14:textId="77777777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65D90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0258B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D233C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21F1C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EB6C1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324EF4" w:rsidRPr="00CF48AC" w14:paraId="79C58977" w14:textId="77777777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42947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06AA7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844B0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60A62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69A99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324EF4" w:rsidRPr="00CF48AC" w14:paraId="0F0BE7BD" w14:textId="77777777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788AD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324CC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778AE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5018A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E8331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324EF4" w:rsidRPr="00CF48AC" w14:paraId="7616F1A4" w14:textId="77777777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5F7BB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D9203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71EBC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8F604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3384" w14:textId="77777777" w:rsidR="00324EF4" w:rsidRPr="00CF48AC" w:rsidRDefault="00324EF4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</w:tbl>
    <w:p w14:paraId="69412499" w14:textId="77777777" w:rsidR="000361D5" w:rsidRPr="00CF48AC" w:rsidRDefault="000361D5" w:rsidP="00225443">
      <w:pPr>
        <w:shd w:val="clear" w:color="auto" w:fill="FFFFFF"/>
        <w:spacing w:before="5" w:line="245" w:lineRule="exact"/>
        <w:ind w:left="115" w:right="211"/>
        <w:rPr>
          <w:rFonts w:asciiTheme="majorHAnsi" w:hAnsiTheme="majorHAnsi" w:cstheme="majorHAnsi"/>
          <w:b/>
          <w:bCs/>
          <w:color w:val="FF0000"/>
          <w:spacing w:val="-5"/>
          <w:lang w:val="en-US"/>
        </w:rPr>
      </w:pPr>
    </w:p>
    <w:tbl>
      <w:tblPr>
        <w:tblW w:w="100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4"/>
        <w:gridCol w:w="1852"/>
        <w:gridCol w:w="1620"/>
        <w:gridCol w:w="1348"/>
        <w:gridCol w:w="1576"/>
      </w:tblGrid>
      <w:tr w:rsidR="00324EF4" w:rsidRPr="00CF48AC" w14:paraId="46ADECEB" w14:textId="77777777" w:rsidTr="00AD427B">
        <w:trPr>
          <w:trHeight w:hRule="exact" w:val="74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603E3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Female Athletes</w:t>
            </w:r>
          </w:p>
          <w:p w14:paraId="646FCA11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Surname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7EDA2" w14:textId="77777777" w:rsidR="00324EF4" w:rsidRPr="00CF48AC" w:rsidRDefault="00324EF4" w:rsidP="00BA6634">
            <w:pPr>
              <w:shd w:val="clear" w:color="auto" w:fill="FFFFFF"/>
              <w:jc w:val="center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First 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42935" w14:textId="77777777" w:rsidR="00324EF4" w:rsidRPr="00CF48AC" w:rsidRDefault="00324EF4" w:rsidP="00BA6634">
            <w:pPr>
              <w:shd w:val="clear" w:color="auto" w:fill="FFFFFF"/>
              <w:spacing w:line="245" w:lineRule="exact"/>
              <w:ind w:right="86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International License Number *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DA96D" w14:textId="77777777" w:rsidR="00324EF4" w:rsidRPr="00CF48AC" w:rsidRDefault="00324EF4" w:rsidP="00BA6634">
            <w:pPr>
              <w:shd w:val="clear" w:color="auto" w:fill="FFFFFF"/>
              <w:spacing w:line="245" w:lineRule="exact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color w:val="000000"/>
                <w:spacing w:val="-9"/>
                <w:lang w:val="en-US"/>
              </w:rPr>
              <w:t xml:space="preserve">Date of </w:t>
            </w: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Birth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C588C" w14:textId="436E5119" w:rsidR="00324EF4" w:rsidRPr="00CF48AC" w:rsidRDefault="00AD427B" w:rsidP="00BA6634">
            <w:pPr>
              <w:shd w:val="clear" w:color="auto" w:fill="FFFFFF"/>
              <w:spacing w:line="245" w:lineRule="exact"/>
              <w:ind w:right="206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Swimming time (5</w:t>
            </w:r>
            <w:r w:rsidR="004B1DA3">
              <w:rPr>
                <w:rFonts w:asciiTheme="majorHAnsi" w:hAnsiTheme="majorHAnsi" w:cstheme="majorHAnsi"/>
                <w:color w:val="000000"/>
                <w:lang w:val="en-US"/>
              </w:rPr>
              <w:t xml:space="preserve">0 </w:t>
            </w:r>
            <w:r w:rsidR="00324EF4" w:rsidRPr="00CF48AC">
              <w:rPr>
                <w:rFonts w:asciiTheme="majorHAnsi" w:hAnsiTheme="majorHAnsi" w:cstheme="majorHAnsi"/>
                <w:color w:val="000000"/>
                <w:lang w:val="en-US"/>
              </w:rPr>
              <w:t>m)</w:t>
            </w:r>
          </w:p>
        </w:tc>
      </w:tr>
      <w:tr w:rsidR="00324EF4" w:rsidRPr="00CF48AC" w14:paraId="6304EA4D" w14:textId="77777777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6C92B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02947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C342E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A82B5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432FE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324EF4" w:rsidRPr="00CF48AC" w14:paraId="511284ED" w14:textId="77777777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D765F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2F1A8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D7705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BF579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94FAD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324EF4" w:rsidRPr="00CF48AC" w14:paraId="7E8A94BC" w14:textId="77777777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25336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F13A8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21A74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DA8E3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62085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324EF4" w:rsidRPr="00CF48AC" w14:paraId="672F117C" w14:textId="77777777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8EB68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BB90B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6A0AE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F0A34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1192A" w14:textId="77777777" w:rsidR="00324EF4" w:rsidRPr="00CF48AC" w:rsidRDefault="00324EF4" w:rsidP="00BA6634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</w:tbl>
    <w:p w14:paraId="13BEA8DA" w14:textId="77777777" w:rsidR="000361D5" w:rsidRPr="00CF48AC" w:rsidRDefault="000361D5" w:rsidP="00225443">
      <w:pPr>
        <w:shd w:val="clear" w:color="auto" w:fill="FFFFFF"/>
        <w:spacing w:before="5" w:line="245" w:lineRule="exact"/>
        <w:ind w:left="115" w:right="211"/>
        <w:rPr>
          <w:rFonts w:asciiTheme="majorHAnsi" w:hAnsiTheme="majorHAnsi" w:cstheme="majorHAnsi"/>
          <w:b/>
          <w:bCs/>
          <w:color w:val="FF0000"/>
          <w:spacing w:val="-5"/>
          <w:lang w:val="en-US"/>
        </w:rPr>
      </w:pPr>
    </w:p>
    <w:p w14:paraId="14606EC4" w14:textId="77777777" w:rsidR="00225443" w:rsidRPr="00CF48AC" w:rsidRDefault="00225443" w:rsidP="000361D5">
      <w:pPr>
        <w:shd w:val="clear" w:color="auto" w:fill="FFFFFF"/>
        <w:spacing w:before="5" w:line="245" w:lineRule="exact"/>
        <w:ind w:right="211"/>
        <w:rPr>
          <w:rFonts w:asciiTheme="majorHAnsi" w:hAnsiTheme="majorHAnsi" w:cstheme="majorHAnsi"/>
          <w:lang w:val="en-US"/>
        </w:rPr>
      </w:pPr>
      <w:r w:rsidRPr="00CF48AC">
        <w:rPr>
          <w:rFonts w:asciiTheme="majorHAnsi" w:hAnsiTheme="majorHAnsi" w:cstheme="majorHAnsi"/>
          <w:b/>
          <w:bCs/>
          <w:color w:val="FF0000"/>
          <w:spacing w:val="-5"/>
          <w:lang w:val="en-US"/>
        </w:rPr>
        <w:t xml:space="preserve">* Attention: No athlete will be admitted to the competition without a valid </w:t>
      </w:r>
      <w:r w:rsidRPr="00CF48AC">
        <w:rPr>
          <w:rFonts w:asciiTheme="majorHAnsi" w:hAnsiTheme="majorHAnsi" w:cstheme="majorHAnsi"/>
          <w:b/>
          <w:bCs/>
          <w:color w:val="FF0000"/>
          <w:lang w:val="en-US"/>
        </w:rPr>
        <w:t>international license</w:t>
      </w:r>
    </w:p>
    <w:p w14:paraId="52861830" w14:textId="77777777" w:rsidR="00225443" w:rsidRPr="00CF48AC" w:rsidRDefault="00225443" w:rsidP="00225443">
      <w:pPr>
        <w:spacing w:after="230" w:line="1" w:lineRule="exact"/>
        <w:rPr>
          <w:rFonts w:asciiTheme="majorHAnsi" w:hAnsiTheme="majorHAnsi" w:cstheme="majorHAnsi"/>
          <w:sz w:val="2"/>
          <w:szCs w:val="2"/>
          <w:lang w:val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072"/>
        <w:gridCol w:w="3221"/>
      </w:tblGrid>
      <w:tr w:rsidR="00AD427B" w:rsidRPr="00CF48AC" w14:paraId="50C5DFB9" w14:textId="77777777" w:rsidTr="00AD427B">
        <w:trPr>
          <w:trHeight w:hRule="exact" w:val="259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AD21C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 xml:space="preserve">Officials </w:t>
            </w: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Surname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B72DC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First Name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230F9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CF48AC">
              <w:rPr>
                <w:rFonts w:asciiTheme="majorHAnsi" w:hAnsiTheme="majorHAnsi" w:cstheme="majorHAnsi"/>
                <w:color w:val="000000"/>
                <w:lang w:val="en-US"/>
              </w:rPr>
              <w:t>Function</w:t>
            </w:r>
          </w:p>
        </w:tc>
      </w:tr>
      <w:tr w:rsidR="00AD427B" w:rsidRPr="00CF48AC" w14:paraId="2BAEFC7A" w14:textId="77777777" w:rsidTr="00AD427B">
        <w:trPr>
          <w:trHeight w:hRule="exact" w:val="2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4A136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968C3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4DA01" w14:textId="1A21C690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AD427B" w:rsidRPr="00CF48AC" w14:paraId="66118F27" w14:textId="77777777" w:rsidTr="00AD427B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89F2C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F466F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DD616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AD427B" w:rsidRPr="00CF48AC" w14:paraId="567E6876" w14:textId="77777777" w:rsidTr="00AD427B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DA814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5EA1A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28AF5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AD427B" w:rsidRPr="00CF48AC" w14:paraId="1A4D126D" w14:textId="77777777" w:rsidTr="00AD427B">
        <w:trPr>
          <w:trHeight w:hRule="exact" w:val="2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A5F51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78835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134AA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AD427B" w:rsidRPr="00CF48AC" w14:paraId="48B6F5C2" w14:textId="77777777" w:rsidTr="00AD427B">
        <w:trPr>
          <w:trHeight w:hRule="exact" w:val="259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88F54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F580A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15F42" w14:textId="77777777" w:rsidR="00AD427B" w:rsidRPr="00CF48AC" w:rsidRDefault="00AD427B" w:rsidP="00EB1906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</w:tbl>
    <w:p w14:paraId="2DFF0047" w14:textId="77777777" w:rsidR="00225443" w:rsidRPr="00CF48AC" w:rsidRDefault="00225443" w:rsidP="00225443">
      <w:pPr>
        <w:shd w:val="clear" w:color="auto" w:fill="FFFFFF"/>
        <w:tabs>
          <w:tab w:val="left" w:leader="underscore" w:pos="6898"/>
        </w:tabs>
        <w:spacing w:before="264"/>
        <w:ind w:left="115"/>
        <w:rPr>
          <w:rFonts w:asciiTheme="majorHAnsi" w:hAnsiTheme="majorHAnsi" w:cstheme="majorHAnsi"/>
        </w:rPr>
      </w:pP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Signature: </w:t>
      </w: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ab/>
      </w:r>
    </w:p>
    <w:p w14:paraId="2ABA6462" w14:textId="77777777" w:rsidR="00225443" w:rsidRPr="00CF48AC" w:rsidRDefault="00225443" w:rsidP="00225443">
      <w:pPr>
        <w:shd w:val="clear" w:color="auto" w:fill="FFFFFF"/>
        <w:tabs>
          <w:tab w:val="left" w:leader="underscore" w:pos="5755"/>
          <w:tab w:val="left" w:leader="underscore" w:pos="9499"/>
        </w:tabs>
        <w:spacing w:before="254"/>
        <w:ind w:left="115"/>
        <w:rPr>
          <w:rFonts w:asciiTheme="majorHAnsi" w:hAnsiTheme="majorHAnsi" w:cstheme="majorHAnsi"/>
        </w:rPr>
      </w:pP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Name (printed): </w:t>
      </w:r>
      <w:r w:rsidRPr="00CF48AC">
        <w:rPr>
          <w:rFonts w:asciiTheme="majorHAnsi" w:hAnsiTheme="majorHAnsi" w:cstheme="majorHAnsi"/>
          <w:color w:val="000000"/>
          <w:lang w:val="en-US"/>
        </w:rPr>
        <w:tab/>
        <w:t xml:space="preserve">       </w:t>
      </w: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Date: </w:t>
      </w:r>
      <w:r w:rsidRPr="00CF48AC">
        <w:rPr>
          <w:rFonts w:asciiTheme="majorHAnsi" w:hAnsiTheme="majorHAnsi" w:cstheme="majorHAnsi"/>
          <w:color w:val="000000"/>
          <w:lang w:val="en-US"/>
        </w:rPr>
        <w:tab/>
      </w:r>
    </w:p>
    <w:p w14:paraId="4BA9CD1B" w14:textId="77777777" w:rsidR="00225443" w:rsidRPr="00CF48AC" w:rsidRDefault="00225443" w:rsidP="00225443">
      <w:pPr>
        <w:shd w:val="clear" w:color="auto" w:fill="FFFFFF"/>
        <w:spacing w:before="274" w:line="240" w:lineRule="exact"/>
        <w:ind w:left="115"/>
        <w:rPr>
          <w:rFonts w:asciiTheme="majorHAnsi" w:hAnsiTheme="majorHAnsi" w:cstheme="majorHAnsi"/>
        </w:rPr>
      </w:pP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>Return to</w:t>
      </w:r>
      <w:r w:rsidRPr="00CF48AC">
        <w:rPr>
          <w:rFonts w:asciiTheme="majorHAnsi" w:hAnsiTheme="majorHAnsi" w:cstheme="majorHAnsi"/>
          <w:color w:val="000000"/>
          <w:lang w:val="en-US"/>
        </w:rPr>
        <w:t>:</w:t>
      </w:r>
    </w:p>
    <w:p w14:paraId="4C2E65EA" w14:textId="2499985F" w:rsidR="0027313D" w:rsidRPr="00CF48AC" w:rsidRDefault="0063192E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rFonts w:asciiTheme="majorHAnsi" w:hAnsiTheme="majorHAnsi" w:cstheme="majorHAnsi"/>
          <w:b/>
          <w:bCs/>
          <w:color w:val="000000"/>
        </w:rPr>
      </w:pPr>
      <w:r w:rsidRPr="00CF48AC">
        <w:rPr>
          <w:rFonts w:asciiTheme="majorHAnsi" w:hAnsiTheme="majorHAnsi" w:cstheme="majorHAnsi"/>
          <w:b/>
          <w:bCs/>
          <w:color w:val="000000"/>
        </w:rPr>
        <w:t>Deutscher</w:t>
      </w:r>
      <w:r w:rsidR="00354163" w:rsidRPr="00CF48AC">
        <w:rPr>
          <w:rFonts w:asciiTheme="majorHAnsi" w:hAnsiTheme="majorHAnsi" w:cstheme="majorHAnsi"/>
          <w:b/>
          <w:bCs/>
          <w:color w:val="000000"/>
        </w:rPr>
        <w:t xml:space="preserve"> Verband für Modernen Fünfkampf e.V.</w:t>
      </w:r>
    </w:p>
    <w:p w14:paraId="4C94485A" w14:textId="0442EEEC" w:rsidR="00240B50" w:rsidRPr="00CF48AC" w:rsidRDefault="0063192E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rFonts w:asciiTheme="majorHAnsi" w:hAnsiTheme="majorHAnsi" w:cstheme="majorHAnsi"/>
          <w:b/>
          <w:bCs/>
          <w:color w:val="000000"/>
        </w:rPr>
      </w:pPr>
      <w:r w:rsidRPr="00CF48AC">
        <w:rPr>
          <w:rFonts w:asciiTheme="majorHAnsi" w:hAnsiTheme="majorHAnsi" w:cstheme="majorHAnsi"/>
          <w:b/>
          <w:bCs/>
          <w:color w:val="000000"/>
        </w:rPr>
        <w:t>Julius-Reiber-Str. 5</w:t>
      </w:r>
    </w:p>
    <w:p w14:paraId="2B08AB6F" w14:textId="69571382" w:rsidR="0027313D" w:rsidRPr="00CF48AC" w:rsidRDefault="0063192E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rFonts w:asciiTheme="majorHAnsi" w:hAnsiTheme="majorHAnsi" w:cstheme="majorHAnsi"/>
          <w:b/>
          <w:bCs/>
          <w:color w:val="000000"/>
        </w:rPr>
      </w:pPr>
      <w:r w:rsidRPr="00CF48AC">
        <w:rPr>
          <w:rFonts w:asciiTheme="majorHAnsi" w:hAnsiTheme="majorHAnsi" w:cstheme="majorHAnsi"/>
          <w:b/>
          <w:bCs/>
          <w:color w:val="000000"/>
        </w:rPr>
        <w:t>64293 Darmstadt</w:t>
      </w:r>
    </w:p>
    <w:p w14:paraId="06A58A9C" w14:textId="0222323E" w:rsidR="0027313D" w:rsidRPr="00CF48AC" w:rsidRDefault="00354163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rFonts w:asciiTheme="majorHAnsi" w:hAnsiTheme="majorHAnsi" w:cstheme="majorHAnsi"/>
          <w:b/>
          <w:bCs/>
          <w:color w:val="000000"/>
        </w:rPr>
      </w:pPr>
      <w:r w:rsidRPr="00CF48AC">
        <w:rPr>
          <w:rFonts w:asciiTheme="majorHAnsi" w:hAnsiTheme="majorHAnsi" w:cstheme="majorHAnsi"/>
          <w:b/>
          <w:bCs/>
          <w:color w:val="000000"/>
        </w:rPr>
        <w:t xml:space="preserve">Tel: </w:t>
      </w:r>
      <w:r w:rsidR="0063192E" w:rsidRPr="00CF48AC">
        <w:rPr>
          <w:rFonts w:asciiTheme="majorHAnsi" w:hAnsiTheme="majorHAnsi" w:cstheme="majorHAnsi"/>
          <w:b/>
          <w:bCs/>
          <w:color w:val="000000"/>
        </w:rPr>
        <w:t>+</w:t>
      </w:r>
      <w:r w:rsidRPr="00CF48AC">
        <w:rPr>
          <w:rFonts w:asciiTheme="majorHAnsi" w:hAnsiTheme="majorHAnsi" w:cstheme="majorHAnsi"/>
          <w:b/>
          <w:bCs/>
          <w:color w:val="000000"/>
        </w:rPr>
        <w:t xml:space="preserve">49 </w:t>
      </w:r>
      <w:r w:rsidR="0063192E" w:rsidRPr="00CF48AC">
        <w:rPr>
          <w:rFonts w:asciiTheme="majorHAnsi" w:hAnsiTheme="majorHAnsi" w:cstheme="majorHAnsi"/>
          <w:b/>
          <w:bCs/>
          <w:color w:val="000000"/>
        </w:rPr>
        <w:t>6151-997411</w:t>
      </w:r>
      <w:r w:rsidR="00240B50" w:rsidRPr="00CF48AC">
        <w:rPr>
          <w:rFonts w:asciiTheme="majorHAnsi" w:hAnsiTheme="majorHAnsi" w:cstheme="majorHAnsi"/>
          <w:b/>
          <w:bCs/>
          <w:color w:val="000000"/>
        </w:rPr>
        <w:t xml:space="preserve">, </w:t>
      </w:r>
      <w:r w:rsidR="0027313D" w:rsidRPr="00CF48AC">
        <w:rPr>
          <w:rFonts w:asciiTheme="majorHAnsi" w:hAnsiTheme="majorHAnsi" w:cstheme="majorHAnsi"/>
          <w:b/>
          <w:bCs/>
          <w:color w:val="000000"/>
        </w:rPr>
        <w:t xml:space="preserve">Fax: </w:t>
      </w:r>
      <w:r w:rsidR="0063192E" w:rsidRPr="00CF48AC">
        <w:rPr>
          <w:rFonts w:asciiTheme="majorHAnsi" w:hAnsiTheme="majorHAnsi" w:cstheme="majorHAnsi"/>
          <w:b/>
          <w:bCs/>
          <w:color w:val="000000"/>
        </w:rPr>
        <w:t>+</w:t>
      </w:r>
      <w:r w:rsidR="0027313D" w:rsidRPr="00CF48AC">
        <w:rPr>
          <w:rFonts w:asciiTheme="majorHAnsi" w:hAnsiTheme="majorHAnsi" w:cstheme="majorHAnsi"/>
          <w:b/>
          <w:bCs/>
          <w:color w:val="000000"/>
        </w:rPr>
        <w:t>49</w:t>
      </w:r>
      <w:r w:rsidRPr="00CF48A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3192E" w:rsidRPr="00CF48AC">
        <w:rPr>
          <w:rFonts w:asciiTheme="majorHAnsi" w:hAnsiTheme="majorHAnsi" w:cstheme="majorHAnsi"/>
          <w:b/>
          <w:bCs/>
          <w:color w:val="000000"/>
        </w:rPr>
        <w:t>6151- 20156</w:t>
      </w:r>
    </w:p>
    <w:p w14:paraId="17C32883" w14:textId="75F99E83" w:rsidR="00225443" w:rsidRPr="00CF48AC" w:rsidRDefault="0027313D" w:rsidP="0067080A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rFonts w:asciiTheme="majorHAnsi" w:hAnsiTheme="majorHAnsi" w:cstheme="majorHAnsi"/>
          <w:b/>
          <w:bCs/>
          <w:color w:val="000000"/>
          <w:lang w:val="en-US"/>
        </w:rPr>
      </w:pPr>
      <w:r w:rsidRPr="00CF48AC">
        <w:rPr>
          <w:rFonts w:asciiTheme="majorHAnsi" w:hAnsiTheme="majorHAnsi" w:cstheme="majorHAnsi"/>
          <w:b/>
          <w:bCs/>
          <w:color w:val="000000"/>
          <w:lang w:val="en-US"/>
        </w:rPr>
        <w:t xml:space="preserve">Email: </w:t>
      </w:r>
      <w:r w:rsidR="0063192E" w:rsidRPr="00CF48AC">
        <w:rPr>
          <w:rFonts w:asciiTheme="majorHAnsi" w:hAnsiTheme="majorHAnsi" w:cstheme="majorHAnsi"/>
          <w:b/>
          <w:bCs/>
          <w:color w:val="FF0000"/>
          <w:lang w:val="en-US"/>
        </w:rPr>
        <w:t>competitions</w:t>
      </w:r>
      <w:r w:rsidR="0067080A" w:rsidRPr="00CF48AC">
        <w:rPr>
          <w:rFonts w:asciiTheme="majorHAnsi" w:hAnsiTheme="majorHAnsi" w:cstheme="majorHAnsi"/>
          <w:b/>
          <w:bCs/>
          <w:color w:val="FF0000"/>
          <w:lang w:val="en-US"/>
        </w:rPr>
        <w:t>@dvmf.de</w:t>
      </w:r>
    </w:p>
    <w:sectPr w:rsidR="00225443" w:rsidRPr="00CF48AC" w:rsidSect="0067080A">
      <w:headerReference w:type="default" r:id="rId7"/>
      <w:pgSz w:w="12240" w:h="15840"/>
      <w:pgMar w:top="992" w:right="862" w:bottom="567" w:left="150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1886" w14:textId="77777777" w:rsidR="00CF391F" w:rsidRDefault="00CF391F">
      <w:r>
        <w:separator/>
      </w:r>
    </w:p>
  </w:endnote>
  <w:endnote w:type="continuationSeparator" w:id="0">
    <w:p w14:paraId="1F9CFB8E" w14:textId="77777777" w:rsidR="00CF391F" w:rsidRDefault="00CF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3966" w14:textId="77777777" w:rsidR="00CF391F" w:rsidRDefault="00CF391F">
      <w:r>
        <w:separator/>
      </w:r>
    </w:p>
  </w:footnote>
  <w:footnote w:type="continuationSeparator" w:id="0">
    <w:p w14:paraId="663C3CB7" w14:textId="77777777" w:rsidR="00CF391F" w:rsidRDefault="00CF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E366" w14:textId="073F8970" w:rsidR="00AD427B" w:rsidRDefault="00026930">
    <w:pPr>
      <w:pStyle w:val="Kopfzeile"/>
      <w:rPr>
        <w:rFonts w:ascii="Arial" w:hAnsi="Arial"/>
        <w:color w:val="0000FF"/>
        <w:sz w:val="32"/>
      </w:rPr>
    </w:pPr>
    <w:r>
      <w:rPr>
        <w:rFonts w:ascii="Arial" w:hAnsi="Arial"/>
        <w:noProof/>
        <w:color w:val="0000FF"/>
        <w:sz w:val="32"/>
      </w:rPr>
      <w:drawing>
        <wp:anchor distT="0" distB="0" distL="114300" distR="114300" simplePos="0" relativeHeight="251658240" behindDoc="1" locked="0" layoutInCell="1" allowOverlap="1" wp14:anchorId="5944C9C2" wp14:editId="6F806C6A">
          <wp:simplePos x="0" y="0"/>
          <wp:positionH relativeFrom="column">
            <wp:posOffset>5565140</wp:posOffset>
          </wp:positionH>
          <wp:positionV relativeFrom="paragraph">
            <wp:posOffset>52705</wp:posOffset>
          </wp:positionV>
          <wp:extent cx="961200" cy="900000"/>
          <wp:effectExtent l="0" t="0" r="0" b="0"/>
          <wp:wrapTight wrapText="bothSides">
            <wp:wrapPolygon edited="0">
              <wp:start x="0" y="0"/>
              <wp:lineTo x="0" y="21036"/>
              <wp:lineTo x="20986" y="21036"/>
              <wp:lineTo x="2098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27B">
      <w:rPr>
        <w:rFonts w:ascii="Arial" w:hAnsi="Arial"/>
        <w:color w:val="0000FF"/>
        <w:sz w:val="32"/>
      </w:rPr>
      <w:t>DEUTSCHER VERBAND FÜR MODERNEN FÜNFKAMPF</w:t>
    </w:r>
  </w:p>
  <w:p w14:paraId="0DB1969A" w14:textId="465C70FE" w:rsidR="00AD427B" w:rsidRDefault="00AD427B">
    <w:pPr>
      <w:pStyle w:val="Kopfzeile"/>
      <w:rPr>
        <w:rFonts w:ascii="Arial" w:hAnsi="Arial"/>
        <w:color w:val="0000FF"/>
        <w:sz w:val="10"/>
      </w:rPr>
    </w:pPr>
  </w:p>
  <w:p w14:paraId="70EB3D8D" w14:textId="0D942441" w:rsidR="00AD427B" w:rsidRDefault="00AD427B">
    <w:pPr>
      <w:pStyle w:val="Kopfzeile"/>
      <w:rPr>
        <w:rFonts w:ascii="Arial" w:hAnsi="Arial"/>
        <w:color w:val="0000FF"/>
        <w:sz w:val="32"/>
      </w:rPr>
    </w:pPr>
    <w:r>
      <w:rPr>
        <w:rFonts w:ascii="Arial" w:hAnsi="Arial"/>
        <w:color w:val="0000FF"/>
        <w:sz w:val="32"/>
      </w:rPr>
      <w:t>Mitglied Union Internationale de Pentathlon Moderne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EE0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65702"/>
    <w:multiLevelType w:val="multilevel"/>
    <w:tmpl w:val="774623BA"/>
    <w:lvl w:ilvl="0">
      <w:start w:val="17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355"/>
        </w:tabs>
        <w:ind w:left="235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2AEA0E6B"/>
    <w:multiLevelType w:val="multilevel"/>
    <w:tmpl w:val="9E6C2264"/>
    <w:lvl w:ilvl="0">
      <w:start w:val="16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65"/>
        </w:tabs>
        <w:ind w:left="1965" w:hanging="1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5"/>
        </w:tabs>
        <w:ind w:left="250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3" w15:restartNumberingAfterBreak="0">
    <w:nsid w:val="73A251B5"/>
    <w:multiLevelType w:val="multilevel"/>
    <w:tmpl w:val="774623BA"/>
    <w:lvl w:ilvl="0">
      <w:start w:val="17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355"/>
        </w:tabs>
        <w:ind w:left="235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 w16cid:durableId="1111556685">
    <w:abstractNumId w:val="3"/>
  </w:num>
  <w:num w:numId="2" w16cid:durableId="2066442028">
    <w:abstractNumId w:val="1"/>
  </w:num>
  <w:num w:numId="3" w16cid:durableId="1236628988">
    <w:abstractNumId w:val="2"/>
  </w:num>
  <w:num w:numId="4" w16cid:durableId="152300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F2"/>
    <w:rsid w:val="00001500"/>
    <w:rsid w:val="00026930"/>
    <w:rsid w:val="000346A1"/>
    <w:rsid w:val="000361D5"/>
    <w:rsid w:val="000374BF"/>
    <w:rsid w:val="00066F93"/>
    <w:rsid w:val="00086311"/>
    <w:rsid w:val="0008730D"/>
    <w:rsid w:val="00092D32"/>
    <w:rsid w:val="000A55AF"/>
    <w:rsid w:val="000B3C6C"/>
    <w:rsid w:val="000B3FF0"/>
    <w:rsid w:val="000B78EF"/>
    <w:rsid w:val="000C709C"/>
    <w:rsid w:val="000E1A93"/>
    <w:rsid w:val="00110C41"/>
    <w:rsid w:val="00123169"/>
    <w:rsid w:val="001312E8"/>
    <w:rsid w:val="00136FBA"/>
    <w:rsid w:val="001509C9"/>
    <w:rsid w:val="00171C2C"/>
    <w:rsid w:val="001819F1"/>
    <w:rsid w:val="00196750"/>
    <w:rsid w:val="001F6B36"/>
    <w:rsid w:val="002005E9"/>
    <w:rsid w:val="002163B6"/>
    <w:rsid w:val="00225443"/>
    <w:rsid w:val="0023441D"/>
    <w:rsid w:val="0023788A"/>
    <w:rsid w:val="00240B50"/>
    <w:rsid w:val="00253F63"/>
    <w:rsid w:val="0027313D"/>
    <w:rsid w:val="002A3B67"/>
    <w:rsid w:val="002A6F55"/>
    <w:rsid w:val="002B2C29"/>
    <w:rsid w:val="002E51EF"/>
    <w:rsid w:val="00302115"/>
    <w:rsid w:val="003038F9"/>
    <w:rsid w:val="00324EF4"/>
    <w:rsid w:val="0032567B"/>
    <w:rsid w:val="003312F5"/>
    <w:rsid w:val="00331FD6"/>
    <w:rsid w:val="00354163"/>
    <w:rsid w:val="003717F1"/>
    <w:rsid w:val="00391394"/>
    <w:rsid w:val="003C094F"/>
    <w:rsid w:val="003C2445"/>
    <w:rsid w:val="003C793D"/>
    <w:rsid w:val="003D2C36"/>
    <w:rsid w:val="003D516C"/>
    <w:rsid w:val="003E1EC0"/>
    <w:rsid w:val="003E5670"/>
    <w:rsid w:val="00403FCC"/>
    <w:rsid w:val="00404BAB"/>
    <w:rsid w:val="00405951"/>
    <w:rsid w:val="00430174"/>
    <w:rsid w:val="0047512D"/>
    <w:rsid w:val="00483D53"/>
    <w:rsid w:val="004B1DA3"/>
    <w:rsid w:val="004B5064"/>
    <w:rsid w:val="004C0C5B"/>
    <w:rsid w:val="004C68D8"/>
    <w:rsid w:val="004D0043"/>
    <w:rsid w:val="004D1779"/>
    <w:rsid w:val="004F2996"/>
    <w:rsid w:val="004F4586"/>
    <w:rsid w:val="004F7E7E"/>
    <w:rsid w:val="00507853"/>
    <w:rsid w:val="00514854"/>
    <w:rsid w:val="00531E7D"/>
    <w:rsid w:val="00537D84"/>
    <w:rsid w:val="005527BF"/>
    <w:rsid w:val="005547E5"/>
    <w:rsid w:val="00562592"/>
    <w:rsid w:val="00565D2F"/>
    <w:rsid w:val="0057291E"/>
    <w:rsid w:val="005807AE"/>
    <w:rsid w:val="005B239F"/>
    <w:rsid w:val="005B2EA4"/>
    <w:rsid w:val="005B77F5"/>
    <w:rsid w:val="005E599C"/>
    <w:rsid w:val="006030FE"/>
    <w:rsid w:val="00622319"/>
    <w:rsid w:val="00622591"/>
    <w:rsid w:val="006266D0"/>
    <w:rsid w:val="00626C5F"/>
    <w:rsid w:val="0063192E"/>
    <w:rsid w:val="00637C13"/>
    <w:rsid w:val="0065282A"/>
    <w:rsid w:val="0065524C"/>
    <w:rsid w:val="006633A5"/>
    <w:rsid w:val="006663A6"/>
    <w:rsid w:val="0067080A"/>
    <w:rsid w:val="006C066B"/>
    <w:rsid w:val="006C5724"/>
    <w:rsid w:val="006D141E"/>
    <w:rsid w:val="006E504F"/>
    <w:rsid w:val="0078062F"/>
    <w:rsid w:val="007838DD"/>
    <w:rsid w:val="007A5EE1"/>
    <w:rsid w:val="007C0131"/>
    <w:rsid w:val="007C57C9"/>
    <w:rsid w:val="007C7AF6"/>
    <w:rsid w:val="007E72A0"/>
    <w:rsid w:val="008029CD"/>
    <w:rsid w:val="008169F8"/>
    <w:rsid w:val="00823164"/>
    <w:rsid w:val="0083389A"/>
    <w:rsid w:val="00865964"/>
    <w:rsid w:val="00874816"/>
    <w:rsid w:val="00883E77"/>
    <w:rsid w:val="008A05CE"/>
    <w:rsid w:val="008A4BF5"/>
    <w:rsid w:val="008B65B6"/>
    <w:rsid w:val="008D1471"/>
    <w:rsid w:val="008D3354"/>
    <w:rsid w:val="008D5626"/>
    <w:rsid w:val="008E3327"/>
    <w:rsid w:val="008E6CE9"/>
    <w:rsid w:val="008F43C4"/>
    <w:rsid w:val="00914C58"/>
    <w:rsid w:val="0091672D"/>
    <w:rsid w:val="009359A1"/>
    <w:rsid w:val="00956486"/>
    <w:rsid w:val="009570AA"/>
    <w:rsid w:val="00991CFD"/>
    <w:rsid w:val="009A1CBE"/>
    <w:rsid w:val="009C2DEC"/>
    <w:rsid w:val="009D6F21"/>
    <w:rsid w:val="009F0248"/>
    <w:rsid w:val="009F2FBA"/>
    <w:rsid w:val="00A11E1F"/>
    <w:rsid w:val="00A1281A"/>
    <w:rsid w:val="00A376F2"/>
    <w:rsid w:val="00A51717"/>
    <w:rsid w:val="00A61A4C"/>
    <w:rsid w:val="00A75242"/>
    <w:rsid w:val="00A917D8"/>
    <w:rsid w:val="00AA52E0"/>
    <w:rsid w:val="00AC4385"/>
    <w:rsid w:val="00AD427B"/>
    <w:rsid w:val="00AE071B"/>
    <w:rsid w:val="00AE261A"/>
    <w:rsid w:val="00B018CE"/>
    <w:rsid w:val="00B0620F"/>
    <w:rsid w:val="00B17908"/>
    <w:rsid w:val="00B37B00"/>
    <w:rsid w:val="00B418B0"/>
    <w:rsid w:val="00B468FC"/>
    <w:rsid w:val="00B6390F"/>
    <w:rsid w:val="00B86B72"/>
    <w:rsid w:val="00B93DC9"/>
    <w:rsid w:val="00BA4C03"/>
    <w:rsid w:val="00BA6634"/>
    <w:rsid w:val="00BB094E"/>
    <w:rsid w:val="00BC3320"/>
    <w:rsid w:val="00BD53BC"/>
    <w:rsid w:val="00BD77E0"/>
    <w:rsid w:val="00C37074"/>
    <w:rsid w:val="00C4477A"/>
    <w:rsid w:val="00C52F78"/>
    <w:rsid w:val="00C66265"/>
    <w:rsid w:val="00C76853"/>
    <w:rsid w:val="00C92352"/>
    <w:rsid w:val="00CB4B30"/>
    <w:rsid w:val="00CC520B"/>
    <w:rsid w:val="00CF391F"/>
    <w:rsid w:val="00CF48AC"/>
    <w:rsid w:val="00D042AA"/>
    <w:rsid w:val="00D45503"/>
    <w:rsid w:val="00D65A0E"/>
    <w:rsid w:val="00DA0F82"/>
    <w:rsid w:val="00DA1C7B"/>
    <w:rsid w:val="00DA2630"/>
    <w:rsid w:val="00DD3A8D"/>
    <w:rsid w:val="00DD577F"/>
    <w:rsid w:val="00DD6D71"/>
    <w:rsid w:val="00DE3386"/>
    <w:rsid w:val="00DF7585"/>
    <w:rsid w:val="00E07599"/>
    <w:rsid w:val="00E15339"/>
    <w:rsid w:val="00E402ED"/>
    <w:rsid w:val="00E57BE9"/>
    <w:rsid w:val="00E71E71"/>
    <w:rsid w:val="00E77E15"/>
    <w:rsid w:val="00E825D2"/>
    <w:rsid w:val="00E8670C"/>
    <w:rsid w:val="00EA251E"/>
    <w:rsid w:val="00EB1906"/>
    <w:rsid w:val="00EF49E0"/>
    <w:rsid w:val="00F25CF0"/>
    <w:rsid w:val="00F409E0"/>
    <w:rsid w:val="00F522C7"/>
    <w:rsid w:val="00F8312D"/>
    <w:rsid w:val="00F843BE"/>
    <w:rsid w:val="00F97E26"/>
    <w:rsid w:val="00FA67EA"/>
    <w:rsid w:val="00FB4645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248404"/>
  <w15:docId w15:val="{69D8EF94-347C-46D7-9F26-C0BA576A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etterSenderAddress">
    <w:name w:val="Letter Sender Address"/>
    <w:basedOn w:val="Standard"/>
    <w:pPr>
      <w:ind w:left="360" w:right="360"/>
      <w:jc w:val="center"/>
    </w:pPr>
    <w:rPr>
      <w:rFonts w:ascii="Century Gothic" w:hAnsi="Century Gothic"/>
      <w:noProof/>
      <w:color w:val="808080"/>
      <w:sz w:val="18"/>
      <w:szCs w:val="20"/>
      <w:lang w:val="en-US" w:eastAsia="en-US"/>
    </w:rPr>
  </w:style>
  <w:style w:type="paragraph" w:customStyle="1" w:styleId="LetterSenderName">
    <w:name w:val="Letter Sender Name"/>
    <w:basedOn w:val="Standard"/>
    <w:pPr>
      <w:jc w:val="center"/>
    </w:pPr>
    <w:rPr>
      <w:rFonts w:ascii="Century Gothic" w:hAnsi="Century Gothic"/>
      <w:b/>
      <w:noProof/>
      <w:color w:val="808000"/>
      <w:szCs w:val="20"/>
      <w:lang w:val="en-US" w:eastAsia="en-US"/>
    </w:rPr>
  </w:style>
  <w:style w:type="character" w:styleId="Hyperlink">
    <w:name w:val="Hyperlink"/>
    <w:rsid w:val="00A376F2"/>
    <w:rPr>
      <w:color w:val="0000FF"/>
      <w:u w:val="single"/>
    </w:rPr>
  </w:style>
  <w:style w:type="character" w:styleId="BesuchterLink">
    <w:name w:val="FollowedHyperlink"/>
    <w:rsid w:val="00A376F2"/>
    <w:rPr>
      <w:color w:val="606420"/>
      <w:u w:val="single"/>
    </w:rPr>
  </w:style>
  <w:style w:type="paragraph" w:styleId="NurText">
    <w:name w:val="Plain Text"/>
    <w:basedOn w:val="Standard"/>
    <w:rsid w:val="00AE071B"/>
    <w:rPr>
      <w:rFonts w:ascii="Courier New" w:hAnsi="Courier New"/>
      <w:sz w:val="20"/>
      <w:szCs w:val="20"/>
      <w:lang w:eastAsia="en-US"/>
    </w:rPr>
  </w:style>
  <w:style w:type="character" w:customStyle="1" w:styleId="hps">
    <w:name w:val="hps"/>
    <w:rsid w:val="00E402ED"/>
  </w:style>
  <w:style w:type="paragraph" w:styleId="Sprechblasentext">
    <w:name w:val="Balloon Text"/>
    <w:basedOn w:val="Standard"/>
    <w:link w:val="SprechblasentextZchn"/>
    <w:rsid w:val="00C923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9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ramme\Microsoft%20Office\Vorlagen\DVM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DVMF.dot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Schramm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</dc:creator>
  <cp:keywords/>
  <cp:lastModifiedBy>DVMF</cp:lastModifiedBy>
  <cp:revision>3</cp:revision>
  <cp:lastPrinted>2013-04-09T09:47:00Z</cp:lastPrinted>
  <dcterms:created xsi:type="dcterms:W3CDTF">2023-03-30T08:52:00Z</dcterms:created>
  <dcterms:modified xsi:type="dcterms:W3CDTF">2023-03-30T08:53:00Z</dcterms:modified>
</cp:coreProperties>
</file>