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C" w:rsidRDefault="00A61A4C" w:rsidP="00C76853">
      <w:pPr>
        <w:pStyle w:val="Kopfzeile"/>
        <w:tabs>
          <w:tab w:val="clear" w:pos="4536"/>
          <w:tab w:val="clear" w:pos="9072"/>
        </w:tabs>
        <w:rPr>
          <w:rFonts w:ascii="Century Gothic" w:hAnsi="Century Gothic" w:cs="Calibri"/>
          <w:lang w:val="en-US"/>
        </w:rPr>
      </w:pPr>
    </w:p>
    <w:p w:rsidR="00A61A4C" w:rsidRPr="00EB1906" w:rsidRDefault="00A61A4C" w:rsidP="00C76853">
      <w:pPr>
        <w:pStyle w:val="Kopfzeile"/>
        <w:tabs>
          <w:tab w:val="clear" w:pos="4536"/>
          <w:tab w:val="clear" w:pos="9072"/>
        </w:tabs>
        <w:rPr>
          <w:rFonts w:ascii="Century Gothic" w:hAnsi="Century Gothic" w:cs="Calibri"/>
          <w:lang w:val="en-US"/>
        </w:rPr>
      </w:pPr>
      <w:bookmarkStart w:id="0" w:name="_MON_1422346247"/>
      <w:bookmarkStart w:id="1" w:name="_MON_1422346390"/>
      <w:bookmarkStart w:id="2" w:name="_MON_1422346428"/>
      <w:bookmarkEnd w:id="0"/>
      <w:bookmarkEnd w:id="1"/>
      <w:bookmarkEnd w:id="2"/>
    </w:p>
    <w:p w:rsidR="00225443" w:rsidRDefault="00225443" w:rsidP="00225443">
      <w:pPr>
        <w:shd w:val="clear" w:color="auto" w:fill="FFFFFF"/>
        <w:spacing w:line="293" w:lineRule="exact"/>
        <w:ind w:right="91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International German Championships</w:t>
      </w:r>
    </w:p>
    <w:p w:rsidR="000361D5" w:rsidRPr="009F3057" w:rsidRDefault="000361D5" w:rsidP="000361D5">
      <w:pPr>
        <w:shd w:val="clear" w:color="auto" w:fill="FFFFFF"/>
        <w:spacing w:line="293" w:lineRule="exact"/>
        <w:ind w:right="91"/>
        <w:jc w:val="center"/>
      </w:pPr>
      <w:r>
        <w:rPr>
          <w:b/>
          <w:bCs/>
          <w:color w:val="000000"/>
        </w:rPr>
        <w:t>MEN/ WOMEN/JUNIOR MEN AND WOMEN</w:t>
      </w:r>
    </w:p>
    <w:p w:rsidR="000361D5" w:rsidRPr="009F3057" w:rsidRDefault="000361D5" w:rsidP="000361D5">
      <w:pPr>
        <w:shd w:val="clear" w:color="auto" w:fill="FFFFFF"/>
        <w:spacing w:line="293" w:lineRule="exact"/>
        <w:ind w:right="91"/>
        <w:jc w:val="center"/>
      </w:pPr>
      <w:r>
        <w:rPr>
          <w:b/>
          <w:bCs/>
          <w:color w:val="000000"/>
        </w:rPr>
        <w:t>BERLIN/GERMANY</w:t>
      </w:r>
    </w:p>
    <w:p w:rsidR="000361D5" w:rsidRPr="002456ED" w:rsidRDefault="000361D5" w:rsidP="000361D5">
      <w:pPr>
        <w:shd w:val="clear" w:color="auto" w:fill="FFFFFF"/>
        <w:spacing w:line="293" w:lineRule="exact"/>
        <w:ind w:right="101"/>
        <w:jc w:val="center"/>
      </w:pPr>
      <w:r>
        <w:rPr>
          <w:b/>
          <w:bCs/>
          <w:color w:val="000000"/>
        </w:rPr>
        <w:t>8. and 9.04.2017</w:t>
      </w:r>
    </w:p>
    <w:p w:rsidR="00225443" w:rsidRDefault="00225443" w:rsidP="00225443">
      <w:pPr>
        <w:shd w:val="clear" w:color="auto" w:fill="FFFFFF"/>
        <w:spacing w:before="163" w:line="355" w:lineRule="exact"/>
        <w:ind w:left="2582" w:right="2683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ENTRY FORM </w:t>
      </w:r>
    </w:p>
    <w:p w:rsidR="00225443" w:rsidRPr="0047512D" w:rsidRDefault="00354163" w:rsidP="00225443">
      <w:pPr>
        <w:shd w:val="clear" w:color="auto" w:fill="FFFFFF"/>
        <w:spacing w:before="163" w:line="355" w:lineRule="exact"/>
        <w:ind w:left="2582" w:right="2683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Return not later than </w:t>
      </w:r>
      <w:r w:rsidR="000361D5">
        <w:rPr>
          <w:b/>
          <w:bCs/>
          <w:color w:val="000000"/>
          <w:lang w:val="en-US"/>
        </w:rPr>
        <w:t>2</w:t>
      </w:r>
      <w:r w:rsidR="00C37074">
        <w:rPr>
          <w:b/>
          <w:bCs/>
          <w:color w:val="000000"/>
          <w:lang w:val="en-US"/>
        </w:rPr>
        <w:t>7</w:t>
      </w:r>
      <w:r w:rsidR="008A4BF5">
        <w:rPr>
          <w:b/>
          <w:bCs/>
          <w:color w:val="000000"/>
          <w:lang w:val="en-US"/>
        </w:rPr>
        <w:t>th</w:t>
      </w:r>
      <w:r w:rsidR="008E3327">
        <w:rPr>
          <w:b/>
          <w:bCs/>
          <w:color w:val="000000"/>
          <w:lang w:val="en-US"/>
        </w:rPr>
        <w:t xml:space="preserve"> of </w:t>
      </w:r>
      <w:r w:rsidR="000361D5">
        <w:rPr>
          <w:b/>
          <w:bCs/>
          <w:color w:val="000000"/>
          <w:lang w:val="en-US"/>
        </w:rPr>
        <w:t>March</w:t>
      </w:r>
      <w:r w:rsidR="008E3327">
        <w:rPr>
          <w:b/>
          <w:bCs/>
          <w:color w:val="000000"/>
          <w:lang w:val="en-US"/>
        </w:rPr>
        <w:t xml:space="preserve"> 201</w:t>
      </w:r>
      <w:r w:rsidR="000361D5">
        <w:rPr>
          <w:b/>
          <w:bCs/>
          <w:color w:val="000000"/>
          <w:lang w:val="en-US"/>
        </w:rPr>
        <w:t>7</w:t>
      </w:r>
    </w:p>
    <w:p w:rsidR="00225443" w:rsidRDefault="00AD427B" w:rsidP="00225443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ind w:left="115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Nation: </w:t>
      </w:r>
      <w:r>
        <w:rPr>
          <w:b/>
          <w:bCs/>
          <w:color w:val="000000"/>
          <w:lang w:val="en-US"/>
        </w:rPr>
        <w:tab/>
        <w:t xml:space="preserve">       Contact </w:t>
      </w:r>
      <w:r w:rsidR="00225443">
        <w:rPr>
          <w:b/>
          <w:bCs/>
          <w:color w:val="000000"/>
          <w:lang w:val="en-US"/>
        </w:rPr>
        <w:t xml:space="preserve">Person: </w:t>
      </w:r>
      <w:r w:rsidR="00225443">
        <w:rPr>
          <w:b/>
          <w:bCs/>
          <w:color w:val="000000"/>
          <w:lang w:val="en-US"/>
        </w:rPr>
        <w:tab/>
      </w:r>
    </w:p>
    <w:p w:rsidR="00324EF4" w:rsidRPr="00AD427B" w:rsidRDefault="00AD427B" w:rsidP="00AD427B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rPr>
          <w:b/>
          <w:lang w:val="en-US"/>
        </w:rPr>
      </w:pPr>
      <w:r w:rsidRPr="00AD427B">
        <w:rPr>
          <w:b/>
          <w:lang w:val="en-US"/>
        </w:rPr>
        <w:t xml:space="preserve">Email: </w:t>
      </w:r>
      <w:r w:rsidRPr="00AD427B">
        <w:rPr>
          <w:b/>
          <w:bCs/>
          <w:color w:val="000000"/>
          <w:lang w:val="en-US"/>
        </w:rPr>
        <w:tab/>
      </w:r>
    </w:p>
    <w:p w:rsidR="00225443" w:rsidRPr="009F3057" w:rsidRDefault="00225443" w:rsidP="00225443">
      <w:pPr>
        <w:spacing w:after="235" w:line="1" w:lineRule="exact"/>
        <w:rPr>
          <w:sz w:val="2"/>
          <w:szCs w:val="2"/>
          <w:lang w:val="en-US"/>
        </w:rPr>
      </w:pPr>
    </w:p>
    <w:tbl>
      <w:tblPr>
        <w:tblW w:w="10122" w:type="dxa"/>
        <w:jc w:val="center"/>
        <w:tblInd w:w="-26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0"/>
        <w:gridCol w:w="1843"/>
        <w:gridCol w:w="1559"/>
        <w:gridCol w:w="1349"/>
        <w:gridCol w:w="1701"/>
      </w:tblGrid>
      <w:tr w:rsidR="00324EF4" w:rsidRPr="00337888" w:rsidTr="00AD427B">
        <w:trPr>
          <w:trHeight w:hRule="exact" w:val="74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  <w:r w:rsidRPr="00337888">
              <w:rPr>
                <w:b/>
                <w:bCs/>
                <w:color w:val="000000"/>
                <w:lang w:val="en-US"/>
              </w:rPr>
              <w:t>Male Athletes</w:t>
            </w:r>
          </w:p>
          <w:p w:rsidR="00324EF4" w:rsidRPr="00337888" w:rsidRDefault="00324EF4" w:rsidP="00EB1906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0361D5">
            <w:pPr>
              <w:shd w:val="clear" w:color="auto" w:fill="FFFFFF"/>
              <w:jc w:val="center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  <w:spacing w:line="245" w:lineRule="exact"/>
              <w:ind w:right="86"/>
            </w:pPr>
            <w:r>
              <w:rPr>
                <w:b/>
                <w:bCs/>
                <w:color w:val="FF0000"/>
                <w:lang w:val="en-US"/>
              </w:rPr>
              <w:t xml:space="preserve">International License </w:t>
            </w:r>
            <w:r w:rsidRPr="00337888">
              <w:rPr>
                <w:b/>
                <w:bCs/>
                <w:color w:val="FF0000"/>
                <w:lang w:val="en-US"/>
              </w:rPr>
              <w:t>Number 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  <w:spacing w:line="245" w:lineRule="exact"/>
              <w:ind w:right="168"/>
              <w:rPr>
                <w:color w:val="000000"/>
                <w:lang w:val="en-US"/>
              </w:rPr>
            </w:pPr>
            <w:r w:rsidRPr="00337888">
              <w:rPr>
                <w:color w:val="000000"/>
                <w:spacing w:val="-9"/>
                <w:lang w:val="en-US"/>
              </w:rPr>
              <w:t xml:space="preserve">Date of </w:t>
            </w:r>
            <w:r w:rsidRPr="00337888">
              <w:rPr>
                <w:color w:val="000000"/>
                <w:lang w:val="en-US"/>
              </w:rPr>
              <w:t>Birth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AD427B" w:rsidP="00324EF4">
            <w:pPr>
              <w:shd w:val="clear" w:color="auto" w:fill="FFFFFF"/>
              <w:spacing w:line="245" w:lineRule="exact"/>
              <w:ind w:right="20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Swimming time (25</w:t>
            </w:r>
            <w:r w:rsidR="00324EF4">
              <w:rPr>
                <w:color w:val="000000"/>
                <w:lang w:val="en-US"/>
              </w:rPr>
              <w:t>m)</w:t>
            </w: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EB1906">
            <w:pPr>
              <w:shd w:val="clear" w:color="auto" w:fill="FFFFFF"/>
            </w:pPr>
          </w:p>
        </w:tc>
      </w:tr>
    </w:tbl>
    <w:p w:rsidR="000361D5" w:rsidRDefault="000361D5" w:rsidP="00225443">
      <w:pPr>
        <w:shd w:val="clear" w:color="auto" w:fill="FFFFFF"/>
        <w:spacing w:before="5" w:line="245" w:lineRule="exact"/>
        <w:ind w:left="115" w:right="211"/>
        <w:rPr>
          <w:b/>
          <w:bCs/>
          <w:color w:val="FF0000"/>
          <w:spacing w:val="-5"/>
          <w:lang w:val="en-US"/>
        </w:rPr>
      </w:pPr>
    </w:p>
    <w:tbl>
      <w:tblPr>
        <w:tblW w:w="10010" w:type="dxa"/>
        <w:jc w:val="center"/>
        <w:tblInd w:w="-23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4"/>
        <w:gridCol w:w="1852"/>
        <w:gridCol w:w="1620"/>
        <w:gridCol w:w="1348"/>
        <w:gridCol w:w="1576"/>
      </w:tblGrid>
      <w:tr w:rsidR="00324EF4" w:rsidRPr="00337888" w:rsidTr="00AD427B">
        <w:trPr>
          <w:trHeight w:hRule="exact" w:val="74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  <w:r>
              <w:rPr>
                <w:b/>
                <w:bCs/>
                <w:color w:val="000000"/>
                <w:lang w:val="en-US"/>
              </w:rPr>
              <w:t>Female</w:t>
            </w:r>
            <w:r w:rsidRPr="00337888">
              <w:rPr>
                <w:b/>
                <w:bCs/>
                <w:color w:val="000000"/>
                <w:lang w:val="en-US"/>
              </w:rPr>
              <w:t xml:space="preserve"> Athletes</w:t>
            </w:r>
          </w:p>
          <w:p w:rsidR="00324EF4" w:rsidRPr="00337888" w:rsidRDefault="00324EF4" w:rsidP="00BA6634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  <w:jc w:val="center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  <w:spacing w:line="245" w:lineRule="exact"/>
              <w:ind w:right="86"/>
            </w:pPr>
            <w:r w:rsidRPr="00337888">
              <w:rPr>
                <w:b/>
                <w:bCs/>
                <w:color w:val="FF0000"/>
                <w:lang w:val="en-US"/>
              </w:rPr>
              <w:t>International License Number *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  <w:spacing w:line="245" w:lineRule="exact"/>
            </w:pPr>
            <w:r w:rsidRPr="00337888">
              <w:rPr>
                <w:color w:val="000000"/>
                <w:spacing w:val="-9"/>
                <w:lang w:val="en-US"/>
              </w:rPr>
              <w:t xml:space="preserve">Date of </w:t>
            </w:r>
            <w:r w:rsidRPr="00337888">
              <w:rPr>
                <w:color w:val="000000"/>
                <w:lang w:val="en-US"/>
              </w:rPr>
              <w:t>Birth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AD427B" w:rsidP="00BA6634">
            <w:pPr>
              <w:shd w:val="clear" w:color="auto" w:fill="FFFFFF"/>
              <w:spacing w:line="245" w:lineRule="exact"/>
              <w:ind w:right="20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Swimming time (25</w:t>
            </w:r>
            <w:r w:rsidR="00324EF4">
              <w:rPr>
                <w:color w:val="000000"/>
                <w:lang w:val="en-US"/>
              </w:rPr>
              <w:t>m)</w:t>
            </w: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</w:tr>
      <w:tr w:rsidR="00324EF4" w:rsidRPr="00337888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F4" w:rsidRPr="00337888" w:rsidRDefault="00324EF4" w:rsidP="00BA6634">
            <w:pPr>
              <w:shd w:val="clear" w:color="auto" w:fill="FFFFFF"/>
            </w:pPr>
          </w:p>
        </w:tc>
      </w:tr>
    </w:tbl>
    <w:p w:rsidR="000361D5" w:rsidRDefault="000361D5" w:rsidP="00225443">
      <w:pPr>
        <w:shd w:val="clear" w:color="auto" w:fill="FFFFFF"/>
        <w:spacing w:before="5" w:line="245" w:lineRule="exact"/>
        <w:ind w:left="115" w:right="211"/>
        <w:rPr>
          <w:b/>
          <w:bCs/>
          <w:color w:val="FF0000"/>
          <w:spacing w:val="-5"/>
          <w:lang w:val="en-US"/>
        </w:rPr>
      </w:pPr>
    </w:p>
    <w:p w:rsidR="00225443" w:rsidRPr="009F3057" w:rsidRDefault="00225443" w:rsidP="000361D5">
      <w:pPr>
        <w:shd w:val="clear" w:color="auto" w:fill="FFFFFF"/>
        <w:spacing w:before="5" w:line="245" w:lineRule="exact"/>
        <w:ind w:right="211"/>
        <w:rPr>
          <w:lang w:val="en-US"/>
        </w:rPr>
      </w:pPr>
      <w:r>
        <w:rPr>
          <w:b/>
          <w:bCs/>
          <w:color w:val="FF0000"/>
          <w:spacing w:val="-5"/>
          <w:lang w:val="en-US"/>
        </w:rPr>
        <w:t xml:space="preserve">* Attention: No athlete will be admitted to the competition without a valid </w:t>
      </w:r>
      <w:r>
        <w:rPr>
          <w:b/>
          <w:bCs/>
          <w:color w:val="FF0000"/>
          <w:lang w:val="en-US"/>
        </w:rPr>
        <w:t>international license</w:t>
      </w:r>
    </w:p>
    <w:p w:rsidR="00225443" w:rsidRPr="009F3057" w:rsidRDefault="00225443" w:rsidP="00225443">
      <w:pPr>
        <w:spacing w:after="230" w:line="1" w:lineRule="exact"/>
        <w:rPr>
          <w:sz w:val="2"/>
          <w:szCs w:val="2"/>
          <w:lang w:val="en-US"/>
        </w:rPr>
      </w:pPr>
    </w:p>
    <w:tbl>
      <w:tblPr>
        <w:tblW w:w="0" w:type="auto"/>
        <w:jc w:val="center"/>
        <w:tblInd w:w="-2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072"/>
        <w:gridCol w:w="3221"/>
      </w:tblGrid>
      <w:tr w:rsidR="00AD427B" w:rsidRPr="00337888" w:rsidTr="00AD427B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  <w:bookmarkStart w:id="3" w:name="_GoBack"/>
            <w:r w:rsidRPr="00337888">
              <w:rPr>
                <w:b/>
                <w:bCs/>
                <w:color w:val="000000"/>
                <w:lang w:val="en-US"/>
              </w:rPr>
              <w:t xml:space="preserve">Officials </w:t>
            </w: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Function</w:t>
            </w:r>
          </w:p>
        </w:tc>
      </w:tr>
      <w:bookmarkEnd w:id="3"/>
      <w:tr w:rsidR="00AD427B" w:rsidRPr="00337888" w:rsidTr="00AD427B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:rsidTr="00AD427B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:rsidTr="00AD427B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:rsidTr="00AD427B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:rsidTr="00AD427B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27B" w:rsidRPr="00337888" w:rsidRDefault="00AD427B" w:rsidP="00EB1906">
            <w:pPr>
              <w:shd w:val="clear" w:color="auto" w:fill="FFFFFF"/>
            </w:pPr>
          </w:p>
        </w:tc>
      </w:tr>
    </w:tbl>
    <w:p w:rsidR="00225443" w:rsidRDefault="00225443" w:rsidP="00225443">
      <w:pPr>
        <w:shd w:val="clear" w:color="auto" w:fill="FFFFFF"/>
        <w:tabs>
          <w:tab w:val="left" w:leader="underscore" w:pos="6898"/>
        </w:tabs>
        <w:spacing w:before="264"/>
        <w:ind w:left="115"/>
      </w:pPr>
      <w:r>
        <w:rPr>
          <w:b/>
          <w:bCs/>
          <w:color w:val="000000"/>
          <w:lang w:val="en-US"/>
        </w:rPr>
        <w:t xml:space="preserve">Signature: </w:t>
      </w:r>
      <w:r>
        <w:rPr>
          <w:b/>
          <w:bCs/>
          <w:color w:val="000000"/>
          <w:lang w:val="en-US"/>
        </w:rPr>
        <w:tab/>
      </w:r>
    </w:p>
    <w:p w:rsidR="00225443" w:rsidRDefault="00225443" w:rsidP="00225443">
      <w:pPr>
        <w:shd w:val="clear" w:color="auto" w:fill="FFFFFF"/>
        <w:tabs>
          <w:tab w:val="left" w:leader="underscore" w:pos="5755"/>
          <w:tab w:val="left" w:leader="underscore" w:pos="9499"/>
        </w:tabs>
        <w:spacing w:before="254"/>
        <w:ind w:left="115"/>
      </w:pPr>
      <w:r>
        <w:rPr>
          <w:b/>
          <w:bCs/>
          <w:color w:val="000000"/>
          <w:lang w:val="en-US"/>
        </w:rPr>
        <w:t xml:space="preserve">Name (printed): </w:t>
      </w:r>
      <w:r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Date: </w:t>
      </w:r>
      <w:r>
        <w:rPr>
          <w:color w:val="000000"/>
          <w:lang w:val="en-US"/>
        </w:rPr>
        <w:tab/>
      </w:r>
    </w:p>
    <w:p w:rsidR="00225443" w:rsidRDefault="00225443" w:rsidP="00225443">
      <w:pPr>
        <w:shd w:val="clear" w:color="auto" w:fill="FFFFFF"/>
        <w:spacing w:before="274" w:line="240" w:lineRule="exact"/>
        <w:ind w:left="115"/>
      </w:pPr>
      <w:r>
        <w:rPr>
          <w:b/>
          <w:bCs/>
          <w:color w:val="000000"/>
          <w:lang w:val="en-US"/>
        </w:rPr>
        <w:t>Return to</w:t>
      </w:r>
      <w:r>
        <w:rPr>
          <w:color w:val="000000"/>
          <w:lang w:val="en-US"/>
        </w:rPr>
        <w:t>:</w:t>
      </w:r>
    </w:p>
    <w:p w:rsidR="0027313D" w:rsidRPr="00354163" w:rsidRDefault="00354163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</w:rPr>
      </w:pPr>
      <w:r w:rsidRPr="00354163">
        <w:rPr>
          <w:b/>
          <w:bCs/>
          <w:color w:val="000000"/>
        </w:rPr>
        <w:t>Berliner Verband für Modernen Fünfkampf e.V.</w:t>
      </w:r>
    </w:p>
    <w:p w:rsidR="0027313D" w:rsidRPr="0027313D" w:rsidRDefault="00354163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Hanns-Braun-Straße/Am Adlerplatz, 14053 </w:t>
      </w:r>
    </w:p>
    <w:p w:rsidR="0027313D" w:rsidRPr="0027313D" w:rsidRDefault="00354163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Tel: (+ 49) 30-36434501</w:t>
      </w:r>
      <w:r w:rsidR="0027313D" w:rsidRPr="0027313D">
        <w:rPr>
          <w:b/>
          <w:bCs/>
          <w:color w:val="000000"/>
          <w:lang w:val="en-US"/>
        </w:rPr>
        <w:t xml:space="preserve">, Fax: </w:t>
      </w:r>
      <w:r>
        <w:rPr>
          <w:b/>
          <w:bCs/>
          <w:color w:val="000000"/>
          <w:lang w:val="en-US"/>
        </w:rPr>
        <w:t>(</w:t>
      </w:r>
      <w:r w:rsidR="0027313D" w:rsidRPr="0027313D">
        <w:rPr>
          <w:b/>
          <w:bCs/>
          <w:color w:val="000000"/>
          <w:lang w:val="en-US"/>
        </w:rPr>
        <w:t>+ 49</w:t>
      </w:r>
      <w:r>
        <w:rPr>
          <w:b/>
          <w:bCs/>
          <w:color w:val="000000"/>
          <w:lang w:val="en-US"/>
        </w:rPr>
        <w:t>) 30-36434503</w:t>
      </w:r>
    </w:p>
    <w:p w:rsidR="00225443" w:rsidRDefault="0027313D" w:rsidP="0067080A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  <w:r w:rsidRPr="0027313D">
        <w:rPr>
          <w:b/>
          <w:bCs/>
          <w:color w:val="000000"/>
          <w:lang w:val="en-US"/>
        </w:rPr>
        <w:t xml:space="preserve">Email: </w:t>
      </w:r>
      <w:r w:rsidR="00354163" w:rsidRPr="00354163">
        <w:rPr>
          <w:b/>
          <w:bCs/>
          <w:color w:val="FF0000"/>
          <w:lang w:val="en-US"/>
        </w:rPr>
        <w:t>info@m5k-berlin.de</w:t>
      </w:r>
      <w:r w:rsidR="0067080A">
        <w:rPr>
          <w:b/>
          <w:bCs/>
          <w:color w:val="000000"/>
          <w:lang w:val="en-US"/>
        </w:rPr>
        <w:t xml:space="preserve">and </w:t>
      </w:r>
      <w:r w:rsidR="0067080A" w:rsidRPr="00B418B0">
        <w:rPr>
          <w:b/>
          <w:bCs/>
          <w:color w:val="FF0000"/>
          <w:lang w:val="en-US"/>
        </w:rPr>
        <w:t>mail@dvmf.de</w:t>
      </w:r>
    </w:p>
    <w:p w:rsidR="0067080A" w:rsidRDefault="0067080A" w:rsidP="0067080A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</w:p>
    <w:p w:rsidR="0067080A" w:rsidRDefault="0067080A" w:rsidP="0067080A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</w:p>
    <w:sectPr w:rsidR="0067080A" w:rsidSect="0067080A">
      <w:headerReference w:type="default" r:id="rId7"/>
      <w:pgSz w:w="12240" w:h="15840"/>
      <w:pgMar w:top="992" w:right="862" w:bottom="567" w:left="150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52" w:rsidRDefault="00244B52">
      <w:r>
        <w:separator/>
      </w:r>
    </w:p>
  </w:endnote>
  <w:endnote w:type="continuationSeparator" w:id="1">
    <w:p w:rsidR="00244B52" w:rsidRDefault="0024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52" w:rsidRDefault="00244B52">
      <w:r>
        <w:separator/>
      </w:r>
    </w:p>
  </w:footnote>
  <w:footnote w:type="continuationSeparator" w:id="1">
    <w:p w:rsidR="00244B52" w:rsidRDefault="00244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7B" w:rsidRDefault="00AD427B">
    <w:pPr>
      <w:pStyle w:val="Kopfzeile"/>
      <w:rPr>
        <w:rFonts w:ascii="Arial" w:hAnsi="Arial"/>
        <w:color w:val="0000FF"/>
        <w:sz w:val="32"/>
      </w:rPr>
    </w:pPr>
    <w:r>
      <w:rPr>
        <w:rFonts w:ascii="Arial" w:hAnsi="Arial"/>
        <w:color w:val="0000FF"/>
        <w:sz w:val="32"/>
      </w:rPr>
      <w:t>DEUTSCHER VERBAND FÜR MODERNEN FÜNFKAMPF</w:t>
    </w:r>
  </w:p>
  <w:p w:rsidR="00AD427B" w:rsidRDefault="00AD427B">
    <w:pPr>
      <w:pStyle w:val="Kopfzeile"/>
      <w:rPr>
        <w:rFonts w:ascii="Arial" w:hAnsi="Arial"/>
        <w:color w:val="0000FF"/>
        <w:sz w:val="10"/>
      </w:rPr>
    </w:pPr>
  </w:p>
  <w:p w:rsidR="00AD427B" w:rsidRDefault="00AD427B">
    <w:pPr>
      <w:pStyle w:val="Kopfzeile"/>
      <w:rPr>
        <w:rFonts w:ascii="Arial" w:hAnsi="Arial"/>
        <w:color w:val="0000FF"/>
        <w:sz w:val="32"/>
      </w:rPr>
    </w:pPr>
    <w:r>
      <w:rPr>
        <w:rFonts w:ascii="Arial" w:hAnsi="Arial"/>
        <w:color w:val="0000FF"/>
        <w:sz w:val="32"/>
      </w:rPr>
      <w:t>Mitglied Union Internationale de Pentathlon Moderne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EE0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C65702"/>
    <w:multiLevelType w:val="multilevel"/>
    <w:tmpl w:val="774623BA"/>
    <w:lvl w:ilvl="0">
      <w:start w:val="17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2AEA0E6B"/>
    <w:multiLevelType w:val="multilevel"/>
    <w:tmpl w:val="9E6C2264"/>
    <w:lvl w:ilvl="0">
      <w:start w:val="16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65"/>
        </w:tabs>
        <w:ind w:left="1965" w:hanging="1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3">
    <w:nsid w:val="73A251B5"/>
    <w:multiLevelType w:val="multilevel"/>
    <w:tmpl w:val="774623BA"/>
    <w:lvl w:ilvl="0">
      <w:start w:val="17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6F2"/>
    <w:rsid w:val="00001500"/>
    <w:rsid w:val="000346A1"/>
    <w:rsid w:val="000361D5"/>
    <w:rsid w:val="000374BF"/>
    <w:rsid w:val="00066F93"/>
    <w:rsid w:val="00086311"/>
    <w:rsid w:val="00092D32"/>
    <w:rsid w:val="000A55AF"/>
    <w:rsid w:val="000B3C6C"/>
    <w:rsid w:val="000B3FF0"/>
    <w:rsid w:val="000B78EF"/>
    <w:rsid w:val="000E1A93"/>
    <w:rsid w:val="00110C41"/>
    <w:rsid w:val="00123169"/>
    <w:rsid w:val="001312E8"/>
    <w:rsid w:val="00136FBA"/>
    <w:rsid w:val="001509C9"/>
    <w:rsid w:val="00171C2C"/>
    <w:rsid w:val="001819F1"/>
    <w:rsid w:val="00196750"/>
    <w:rsid w:val="001F6B36"/>
    <w:rsid w:val="002163B6"/>
    <w:rsid w:val="00225443"/>
    <w:rsid w:val="0023441D"/>
    <w:rsid w:val="0023788A"/>
    <w:rsid w:val="00244B52"/>
    <w:rsid w:val="00253F63"/>
    <w:rsid w:val="0027313D"/>
    <w:rsid w:val="002A3B67"/>
    <w:rsid w:val="002A6F55"/>
    <w:rsid w:val="002B2C29"/>
    <w:rsid w:val="002E51EF"/>
    <w:rsid w:val="00302115"/>
    <w:rsid w:val="003038F9"/>
    <w:rsid w:val="00324EF4"/>
    <w:rsid w:val="0032567B"/>
    <w:rsid w:val="003312F5"/>
    <w:rsid w:val="00331FD6"/>
    <w:rsid w:val="00354163"/>
    <w:rsid w:val="003717F1"/>
    <w:rsid w:val="00391394"/>
    <w:rsid w:val="003C094F"/>
    <w:rsid w:val="003C2445"/>
    <w:rsid w:val="003C793D"/>
    <w:rsid w:val="003D2C36"/>
    <w:rsid w:val="003D516C"/>
    <w:rsid w:val="003E1EC0"/>
    <w:rsid w:val="003E5670"/>
    <w:rsid w:val="00403FCC"/>
    <w:rsid w:val="00404BAB"/>
    <w:rsid w:val="00405951"/>
    <w:rsid w:val="00430174"/>
    <w:rsid w:val="0047512D"/>
    <w:rsid w:val="00483D53"/>
    <w:rsid w:val="004B5064"/>
    <w:rsid w:val="004C0C5B"/>
    <w:rsid w:val="004C68D8"/>
    <w:rsid w:val="004D0043"/>
    <w:rsid w:val="004D1779"/>
    <w:rsid w:val="004F2996"/>
    <w:rsid w:val="004F4586"/>
    <w:rsid w:val="004F7E7E"/>
    <w:rsid w:val="00507853"/>
    <w:rsid w:val="00514854"/>
    <w:rsid w:val="00531E7D"/>
    <w:rsid w:val="00537D84"/>
    <w:rsid w:val="005527BF"/>
    <w:rsid w:val="005547E5"/>
    <w:rsid w:val="00562592"/>
    <w:rsid w:val="00565D2F"/>
    <w:rsid w:val="0057291E"/>
    <w:rsid w:val="005807AE"/>
    <w:rsid w:val="005B239F"/>
    <w:rsid w:val="005B2EA4"/>
    <w:rsid w:val="005B77F5"/>
    <w:rsid w:val="005E599C"/>
    <w:rsid w:val="006030FE"/>
    <w:rsid w:val="00622319"/>
    <w:rsid w:val="00622591"/>
    <w:rsid w:val="006266D0"/>
    <w:rsid w:val="00626C5F"/>
    <w:rsid w:val="00637C13"/>
    <w:rsid w:val="0065282A"/>
    <w:rsid w:val="0065524C"/>
    <w:rsid w:val="006633A5"/>
    <w:rsid w:val="006663A6"/>
    <w:rsid w:val="0067080A"/>
    <w:rsid w:val="006C066B"/>
    <w:rsid w:val="006C5724"/>
    <w:rsid w:val="006D141E"/>
    <w:rsid w:val="006E504F"/>
    <w:rsid w:val="0078062F"/>
    <w:rsid w:val="007A5EE1"/>
    <w:rsid w:val="007C0131"/>
    <w:rsid w:val="007C57C9"/>
    <w:rsid w:val="007C7AF6"/>
    <w:rsid w:val="007E72A0"/>
    <w:rsid w:val="008029CD"/>
    <w:rsid w:val="008169F8"/>
    <w:rsid w:val="00823164"/>
    <w:rsid w:val="0083389A"/>
    <w:rsid w:val="00865964"/>
    <w:rsid w:val="00874816"/>
    <w:rsid w:val="00883E77"/>
    <w:rsid w:val="008A05CE"/>
    <w:rsid w:val="008A4BF5"/>
    <w:rsid w:val="008B65B6"/>
    <w:rsid w:val="008D1471"/>
    <w:rsid w:val="008D3354"/>
    <w:rsid w:val="008D5626"/>
    <w:rsid w:val="008E3327"/>
    <w:rsid w:val="008E6CE9"/>
    <w:rsid w:val="008F43C4"/>
    <w:rsid w:val="0091672D"/>
    <w:rsid w:val="009359A1"/>
    <w:rsid w:val="00956486"/>
    <w:rsid w:val="009570AA"/>
    <w:rsid w:val="00991CFD"/>
    <w:rsid w:val="009A1CBE"/>
    <w:rsid w:val="009C2DEC"/>
    <w:rsid w:val="009F0248"/>
    <w:rsid w:val="009F2FBA"/>
    <w:rsid w:val="00A1281A"/>
    <w:rsid w:val="00A376F2"/>
    <w:rsid w:val="00A51717"/>
    <w:rsid w:val="00A61A4C"/>
    <w:rsid w:val="00A75242"/>
    <w:rsid w:val="00A917D8"/>
    <w:rsid w:val="00AA52E0"/>
    <w:rsid w:val="00AD427B"/>
    <w:rsid w:val="00AE071B"/>
    <w:rsid w:val="00AE261A"/>
    <w:rsid w:val="00B018CE"/>
    <w:rsid w:val="00B0620F"/>
    <w:rsid w:val="00B17908"/>
    <w:rsid w:val="00B37B00"/>
    <w:rsid w:val="00B418B0"/>
    <w:rsid w:val="00B468FC"/>
    <w:rsid w:val="00B6390F"/>
    <w:rsid w:val="00B86B72"/>
    <w:rsid w:val="00B93DC9"/>
    <w:rsid w:val="00BA4C03"/>
    <w:rsid w:val="00BA6634"/>
    <w:rsid w:val="00BB094E"/>
    <w:rsid w:val="00BC3320"/>
    <w:rsid w:val="00BD492E"/>
    <w:rsid w:val="00BD53BC"/>
    <w:rsid w:val="00BD77E0"/>
    <w:rsid w:val="00C37074"/>
    <w:rsid w:val="00C4477A"/>
    <w:rsid w:val="00C52F78"/>
    <w:rsid w:val="00C66265"/>
    <w:rsid w:val="00C76853"/>
    <w:rsid w:val="00C92352"/>
    <w:rsid w:val="00CB4B30"/>
    <w:rsid w:val="00CC520B"/>
    <w:rsid w:val="00D042AA"/>
    <w:rsid w:val="00D45503"/>
    <w:rsid w:val="00D65A0E"/>
    <w:rsid w:val="00DA0F82"/>
    <w:rsid w:val="00DA1C7B"/>
    <w:rsid w:val="00DA2630"/>
    <w:rsid w:val="00DD3A8D"/>
    <w:rsid w:val="00DD577F"/>
    <w:rsid w:val="00DD6D71"/>
    <w:rsid w:val="00DE3386"/>
    <w:rsid w:val="00DF7585"/>
    <w:rsid w:val="00E07599"/>
    <w:rsid w:val="00E15339"/>
    <w:rsid w:val="00E402ED"/>
    <w:rsid w:val="00E57BE9"/>
    <w:rsid w:val="00E71E71"/>
    <w:rsid w:val="00E77E15"/>
    <w:rsid w:val="00E8670C"/>
    <w:rsid w:val="00EA251E"/>
    <w:rsid w:val="00EB1906"/>
    <w:rsid w:val="00EE3FFA"/>
    <w:rsid w:val="00EF49E0"/>
    <w:rsid w:val="00F25CF0"/>
    <w:rsid w:val="00F409E0"/>
    <w:rsid w:val="00F522C7"/>
    <w:rsid w:val="00F8312D"/>
    <w:rsid w:val="00F843BE"/>
    <w:rsid w:val="00F97E26"/>
    <w:rsid w:val="00FA67EA"/>
    <w:rsid w:val="00FB4645"/>
    <w:rsid w:val="00FC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BD49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492E"/>
    <w:pPr>
      <w:keepNext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49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49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492E"/>
  </w:style>
  <w:style w:type="paragraph" w:customStyle="1" w:styleId="LetterSenderAddress">
    <w:name w:val="Letter Sender Address"/>
    <w:basedOn w:val="Standard"/>
    <w:rsid w:val="00BD492E"/>
    <w:pPr>
      <w:ind w:left="360" w:right="360"/>
      <w:jc w:val="center"/>
    </w:pPr>
    <w:rPr>
      <w:rFonts w:ascii="Century Gothic" w:hAnsi="Century Gothic"/>
      <w:noProof/>
      <w:color w:val="808080"/>
      <w:sz w:val="18"/>
      <w:szCs w:val="20"/>
      <w:lang w:val="en-US" w:eastAsia="en-US"/>
    </w:rPr>
  </w:style>
  <w:style w:type="paragraph" w:customStyle="1" w:styleId="LetterSenderName">
    <w:name w:val="Letter Sender Name"/>
    <w:basedOn w:val="Standard"/>
    <w:rsid w:val="00BD492E"/>
    <w:pPr>
      <w:jc w:val="center"/>
    </w:pPr>
    <w:rPr>
      <w:rFonts w:ascii="Century Gothic" w:hAnsi="Century Gothic"/>
      <w:b/>
      <w:noProof/>
      <w:color w:val="808000"/>
      <w:szCs w:val="20"/>
      <w:lang w:val="en-US" w:eastAsia="en-US"/>
    </w:rPr>
  </w:style>
  <w:style w:type="character" w:styleId="Hyperlink">
    <w:name w:val="Hyperlink"/>
    <w:rsid w:val="00A376F2"/>
    <w:rPr>
      <w:color w:val="0000FF"/>
      <w:u w:val="single"/>
    </w:rPr>
  </w:style>
  <w:style w:type="character" w:styleId="BesuchterHyperlink">
    <w:name w:val="FollowedHyperlink"/>
    <w:rsid w:val="00A376F2"/>
    <w:rPr>
      <w:color w:val="606420"/>
      <w:u w:val="single"/>
    </w:rPr>
  </w:style>
  <w:style w:type="paragraph" w:styleId="NurText">
    <w:name w:val="Plain Text"/>
    <w:basedOn w:val="Standard"/>
    <w:rsid w:val="00AE071B"/>
    <w:rPr>
      <w:rFonts w:ascii="Courier New" w:hAnsi="Courier New"/>
      <w:sz w:val="20"/>
      <w:szCs w:val="20"/>
      <w:lang w:eastAsia="en-US"/>
    </w:rPr>
  </w:style>
  <w:style w:type="character" w:customStyle="1" w:styleId="hps">
    <w:name w:val="hps"/>
    <w:rsid w:val="00E402ED"/>
  </w:style>
  <w:style w:type="paragraph" w:styleId="Sprechblasentext">
    <w:name w:val="Balloon Text"/>
    <w:basedOn w:val="Standard"/>
    <w:link w:val="SprechblasentextZchn"/>
    <w:rsid w:val="00C92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LetterSenderAddress">
    <w:name w:val="Letter Sender Address"/>
    <w:basedOn w:val="Standard"/>
    <w:pPr>
      <w:ind w:left="360" w:right="360"/>
      <w:jc w:val="center"/>
    </w:pPr>
    <w:rPr>
      <w:rFonts w:ascii="Century Gothic" w:hAnsi="Century Gothic"/>
      <w:noProof/>
      <w:color w:val="808080"/>
      <w:sz w:val="18"/>
      <w:szCs w:val="20"/>
      <w:lang w:val="en-US" w:eastAsia="en-US"/>
    </w:rPr>
  </w:style>
  <w:style w:type="paragraph" w:customStyle="1" w:styleId="LetterSenderName">
    <w:name w:val="Letter Sender Name"/>
    <w:basedOn w:val="Standard"/>
    <w:pPr>
      <w:jc w:val="center"/>
    </w:pPr>
    <w:rPr>
      <w:rFonts w:ascii="Century Gothic" w:hAnsi="Century Gothic"/>
      <w:b/>
      <w:noProof/>
      <w:color w:val="808000"/>
      <w:szCs w:val="20"/>
      <w:lang w:val="en-US" w:eastAsia="en-US"/>
    </w:rPr>
  </w:style>
  <w:style w:type="character" w:styleId="Link">
    <w:name w:val="Hyperlink"/>
    <w:rsid w:val="00A376F2"/>
    <w:rPr>
      <w:color w:val="0000FF"/>
      <w:u w:val="single"/>
    </w:rPr>
  </w:style>
  <w:style w:type="character" w:styleId="GesichteterLink">
    <w:name w:val="FollowedHyperlink"/>
    <w:rsid w:val="00A376F2"/>
    <w:rPr>
      <w:color w:val="606420"/>
      <w:u w:val="single"/>
    </w:rPr>
  </w:style>
  <w:style w:type="paragraph" w:styleId="NurText">
    <w:name w:val="Plain Text"/>
    <w:basedOn w:val="Standard"/>
    <w:rsid w:val="00AE071B"/>
    <w:rPr>
      <w:rFonts w:ascii="Courier New" w:hAnsi="Courier New"/>
      <w:sz w:val="20"/>
      <w:szCs w:val="20"/>
      <w:lang w:eastAsia="en-US"/>
    </w:rPr>
  </w:style>
  <w:style w:type="character" w:customStyle="1" w:styleId="hps">
    <w:name w:val="hps"/>
    <w:rsid w:val="00E402ED"/>
  </w:style>
  <w:style w:type="paragraph" w:styleId="Sprechblasentext">
    <w:name w:val="Balloon Text"/>
    <w:basedOn w:val="Standard"/>
    <w:link w:val="SprechblasentextZeichen"/>
    <w:rsid w:val="00C9235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9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ramme\Microsoft%20Office\Vorlagen\DVM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DVMF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Schramm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</dc:creator>
  <cp:lastModifiedBy>Resel</cp:lastModifiedBy>
  <cp:revision>2</cp:revision>
  <cp:lastPrinted>2013-04-09T09:47:00Z</cp:lastPrinted>
  <dcterms:created xsi:type="dcterms:W3CDTF">2017-02-16T18:09:00Z</dcterms:created>
  <dcterms:modified xsi:type="dcterms:W3CDTF">2017-02-16T18:09:00Z</dcterms:modified>
</cp:coreProperties>
</file>